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3"/>
      </w:tblGrid>
      <w:tr w:rsidR="00A9346F" w:rsidRPr="002E7587">
        <w:tc>
          <w:tcPr>
            <w:tcW w:w="12333" w:type="dxa"/>
          </w:tcPr>
          <w:p w:rsidR="00A9346F" w:rsidRPr="001407A2" w:rsidRDefault="00A9346F" w:rsidP="001407A2">
            <w:pPr>
              <w:jc w:val="right"/>
              <w:rPr>
                <w:rFonts w:ascii="Times New Roman" w:eastAsia="標楷體" w:hAnsi="標楷體" w:cs="Times New Roman"/>
                <w:kern w:val="0"/>
              </w:rPr>
            </w:pPr>
            <w:bookmarkStart w:id="0" w:name="Paper1"/>
            <w:bookmarkEnd w:id="0"/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國立興大附中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105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學年度第二學期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高三自然組數學科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期末考試題卷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命題老師：黃鈺媖老師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</w:t>
            </w:r>
          </w:p>
          <w:p w:rsidR="00A9346F" w:rsidRPr="001407A2" w:rsidRDefault="00A9346F" w:rsidP="001407A2">
            <w:pPr>
              <w:jc w:val="right"/>
              <w:rPr>
                <w:rFonts w:ascii="Times New Roman" w:eastAsia="標楷體" w:hAnsi="標楷體" w:cs="Times New Roman"/>
                <w:kern w:val="0"/>
              </w:rPr>
            </w:pP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     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審題老師：呂基台老師</w:t>
            </w:r>
          </w:p>
          <w:p w:rsidR="00A9346F" w:rsidRPr="001407A2" w:rsidRDefault="00A9346F" w:rsidP="002E7587">
            <w:pPr>
              <w:rPr>
                <w:rFonts w:ascii="Times New Roman" w:eastAsia="標楷體" w:hAnsi="標楷體" w:cs="Times New Roman"/>
                <w:kern w:val="0"/>
              </w:rPr>
            </w:pP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班級：三年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______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班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座號：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_________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姓名：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________________                      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試題共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>2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頁</w:t>
            </w:r>
          </w:p>
        </w:tc>
      </w:tr>
    </w:tbl>
    <w:p w:rsidR="00A9346F" w:rsidRPr="005C7113" w:rsidRDefault="00A9346F" w:rsidP="004E1298">
      <w:pPr>
        <w:rPr>
          <w:rFonts w:cs="Times New Roman"/>
        </w:rPr>
      </w:pPr>
      <w:r w:rsidRPr="002E7587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一、多選題</w:t>
      </w:r>
      <w:r w:rsidRPr="002E7587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113">
        <w:rPr>
          <w:rFonts w:ascii="Times New Roman" w:eastAsia="標楷體" w:hAnsi="Times New Roman" w:cs="Times New Roman"/>
          <w:b/>
          <w:bCs/>
          <w:color w:val="000000"/>
        </w:rPr>
        <w:t>( 3</w:t>
      </w:r>
      <w:r w:rsidRPr="005C7113">
        <w:rPr>
          <w:rFonts w:ascii="Times New Roman" w:eastAsia="標楷體" w:hAnsi="Times New Roman" w:cs="標楷體" w:hint="eastAsia"/>
          <w:b/>
          <w:bCs/>
          <w:color w:val="000000"/>
        </w:rPr>
        <w:t>題</w:t>
      </w:r>
      <w:r w:rsidRPr="005C7113">
        <w:rPr>
          <w:rFonts w:ascii="Times New Roman" w:eastAsia="標楷體" w:hAnsi="Times New Roman" w:cs="Times New Roman"/>
          <w:b/>
          <w:bCs/>
          <w:color w:val="000000"/>
        </w:rPr>
        <w:t xml:space="preserve">, </w:t>
      </w:r>
      <w:r w:rsidRPr="005C7113">
        <w:rPr>
          <w:rFonts w:ascii="Times New Roman" w:eastAsia="標楷體" w:hAnsi="Times New Roman" w:cs="標楷體" w:hint="eastAsia"/>
          <w:b/>
          <w:bCs/>
          <w:color w:val="000000"/>
        </w:rPr>
        <w:t>每題</w:t>
      </w:r>
      <w:r w:rsidRPr="005C7113">
        <w:rPr>
          <w:rFonts w:ascii="Times New Roman" w:eastAsia="標楷體" w:hAnsi="Times New Roman" w:cs="Times New Roman"/>
          <w:b/>
          <w:bCs/>
          <w:color w:val="000000"/>
        </w:rPr>
        <w:t>6</w:t>
      </w:r>
      <w:r w:rsidRPr="005C7113">
        <w:rPr>
          <w:rFonts w:ascii="Times New Roman" w:eastAsia="標楷體" w:hAnsi="Times New Roman" w:cs="標楷體" w:hint="eastAsia"/>
          <w:b/>
          <w:bCs/>
          <w:color w:val="000000"/>
        </w:rPr>
        <w:t>分</w:t>
      </w:r>
      <w:r w:rsidRPr="005C7113">
        <w:rPr>
          <w:rFonts w:ascii="Times New Roman" w:eastAsia="標楷體" w:hAnsi="Times New Roman" w:cs="Times New Roman"/>
          <w:b/>
          <w:bCs/>
          <w:color w:val="000000"/>
        </w:rPr>
        <w:t xml:space="preserve">, </w:t>
      </w:r>
      <w:r w:rsidRPr="005C7113">
        <w:rPr>
          <w:rFonts w:ascii="Times New Roman" w:eastAsia="標楷體" w:hAnsi="標楷體" w:cs="標楷體" w:hint="eastAsia"/>
          <w:b/>
          <w:bCs/>
        </w:rPr>
        <w:t>只錯一個選項得</w:t>
      </w:r>
      <w:r w:rsidRPr="005C7113">
        <w:rPr>
          <w:rFonts w:ascii="Times New Roman" w:eastAsia="標楷體" w:hAnsi="標楷體" w:cs="Times New Roman"/>
          <w:b/>
          <w:bCs/>
        </w:rPr>
        <w:t>4</w:t>
      </w:r>
      <w:r w:rsidRPr="005C7113">
        <w:rPr>
          <w:rFonts w:ascii="Times New Roman" w:eastAsia="標楷體" w:hAnsi="標楷體" w:cs="標楷體" w:hint="eastAsia"/>
          <w:b/>
          <w:bCs/>
        </w:rPr>
        <w:t>分</w:t>
      </w:r>
      <w:r w:rsidRPr="005C7113">
        <w:rPr>
          <w:rFonts w:ascii="Times New Roman" w:eastAsia="標楷體" w:hAnsi="標楷體" w:cs="Times New Roman"/>
          <w:b/>
          <w:bCs/>
        </w:rPr>
        <w:t xml:space="preserve">, </w:t>
      </w:r>
      <w:r w:rsidRPr="005C7113">
        <w:rPr>
          <w:rFonts w:ascii="Times New Roman" w:eastAsia="標楷體" w:hAnsi="標楷體" w:cs="標楷體" w:hint="eastAsia"/>
          <w:b/>
          <w:bCs/>
        </w:rPr>
        <w:t>錯兩個選項得</w:t>
      </w:r>
      <w:r w:rsidRPr="005C7113">
        <w:rPr>
          <w:rFonts w:ascii="Times New Roman" w:eastAsia="標楷體" w:hAnsi="標楷體" w:cs="Times New Roman"/>
          <w:b/>
          <w:bCs/>
        </w:rPr>
        <w:t>2</w:t>
      </w:r>
      <w:r w:rsidRPr="005C7113">
        <w:rPr>
          <w:rFonts w:ascii="Times New Roman" w:eastAsia="標楷體" w:hAnsi="標楷體" w:cs="標楷體" w:hint="eastAsia"/>
          <w:b/>
          <w:bCs/>
        </w:rPr>
        <w:t>分，錯三個以上選項或未作答得</w:t>
      </w:r>
      <w:r w:rsidRPr="005C7113">
        <w:rPr>
          <w:rFonts w:ascii="Times New Roman" w:eastAsia="標楷體" w:hAnsi="Times New Roman" w:cs="Times New Roman"/>
          <w:b/>
          <w:bCs/>
        </w:rPr>
        <w:t>0</w:t>
      </w:r>
      <w:r w:rsidRPr="005C7113">
        <w:rPr>
          <w:rFonts w:ascii="Times New Roman" w:eastAsia="標楷體" w:hAnsi="標楷體" w:cs="標楷體" w:hint="eastAsia"/>
          <w:b/>
          <w:bCs/>
        </w:rPr>
        <w:t>分</w:t>
      </w:r>
      <w:r w:rsidRPr="005C7113">
        <w:rPr>
          <w:rFonts w:ascii="Times New Roman" w:eastAsia="標楷體" w:hAnsi="標楷體" w:cs="Times New Roman"/>
          <w:b/>
          <w:bCs/>
        </w:rPr>
        <w:t>)</w:t>
      </w:r>
    </w:p>
    <w:p w:rsidR="00A9346F" w:rsidRDefault="00A9346F" w:rsidP="000931A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cs="Times New Roman"/>
        </w:rPr>
      </w:pPr>
      <w:r>
        <w:t xml:space="preserve">(   ) 1. </w:t>
      </w:r>
      <w:r w:rsidRPr="00C73698">
        <w:rPr>
          <w:rFonts w:cs="新細明體" w:hint="eastAsia"/>
        </w:rPr>
        <w:t>設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f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'</w:t>
      </w:r>
      <w:r w:rsidRPr="00C73698">
        <w:rPr>
          <w:rFonts w:cs="新細明體" w:hint="eastAsia"/>
        </w:rPr>
        <w:t>（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>）表示實係數多項式函數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f</w:t>
      </w:r>
      <w:r w:rsidRPr="00C73698">
        <w:rPr>
          <w:rFonts w:cs="新細明體" w:hint="eastAsia"/>
        </w:rPr>
        <w:t>（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>）的導函數，已知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y</w:t>
      </w:r>
      <w:r w:rsidRPr="00C73698">
        <w:rPr>
          <w:rFonts w:cs="新細明體" w:hint="eastAsia"/>
        </w:rPr>
        <w:t>＝</w:t>
      </w:r>
      <w:r w:rsidRPr="00C73698">
        <w:rPr>
          <w:i/>
          <w:iCs/>
        </w:rPr>
        <w:t>f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'</w:t>
      </w:r>
      <w:r w:rsidRPr="00C73698">
        <w:rPr>
          <w:rFonts w:cs="新細明體" w:hint="eastAsia"/>
        </w:rPr>
        <w:t>（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>）的圖形是一個通過點（－</w:t>
      </w:r>
      <w:r>
        <w:t>1</w:t>
      </w:r>
      <w:r w:rsidRPr="00C73698">
        <w:rPr>
          <w:rFonts w:cs="新細明體" w:hint="eastAsia"/>
        </w:rPr>
        <w:t>，</w:t>
      </w:r>
      <w:r w:rsidRPr="00C73698">
        <w:t>0</w:t>
      </w:r>
      <w:r w:rsidRPr="00C73698">
        <w:rPr>
          <w:rFonts w:cs="新細明體" w:hint="eastAsia"/>
        </w:rPr>
        <w:t>）和點</w:t>
      </w:r>
    </w:p>
    <w:p w:rsidR="00A9346F" w:rsidRDefault="00A9346F" w:rsidP="000931A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566"/>
        <w:rPr>
          <w:rFonts w:cs="Times New Roman"/>
        </w:rPr>
      </w:pPr>
      <w:r>
        <w:t xml:space="preserve"> </w:t>
      </w:r>
      <w:r w:rsidRPr="00C73698">
        <w:rPr>
          <w:rFonts w:cs="新細明體" w:hint="eastAsia"/>
        </w:rPr>
        <w:t>（</w:t>
      </w:r>
      <w:r>
        <w:t>3</w:t>
      </w:r>
      <w:r w:rsidRPr="00C73698">
        <w:rPr>
          <w:rFonts w:cs="新細明體" w:hint="eastAsia"/>
        </w:rPr>
        <w:t>，</w:t>
      </w:r>
      <w:r w:rsidRPr="00C73698">
        <w:t>0</w:t>
      </w:r>
      <w:r w:rsidRPr="00C73698">
        <w:rPr>
          <w:rFonts w:cs="新細明體" w:hint="eastAsia"/>
        </w:rPr>
        <w:t xml:space="preserve">）且開口向上的拋物線，試問下列哪些選項是正確的？　</w:t>
      </w:r>
    </w:p>
    <w:p w:rsidR="00A9346F" w:rsidRDefault="00A9346F" w:rsidP="000931A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566"/>
        <w:rPr>
          <w:rFonts w:cs="Times New Roman"/>
        </w:rPr>
      </w:pPr>
      <w:r>
        <w:rPr>
          <w:rFonts w:ascii="標楷體" w:hAnsi="標楷體" w:cs="標楷體"/>
        </w:rPr>
        <w:t xml:space="preserve"> </w:t>
      </w:r>
      <w:r w:rsidRPr="00C73698">
        <w:rPr>
          <w:rFonts w:ascii="標楷體" w:hAnsi="標楷體" w:cs="標楷體"/>
        </w:rPr>
        <w:t>(</w:t>
      </w:r>
      <w:r w:rsidRPr="00C73698">
        <w:rPr>
          <w:rFonts w:ascii="標楷體" w:hAnsi="標楷體" w:cs="新細明體" w:hint="eastAsia"/>
        </w:rPr>
        <w:t>Ａ</w:t>
      </w:r>
      <w:r w:rsidRPr="00C73698">
        <w:rPr>
          <w:rFonts w:ascii="標楷體" w:hAnsi="標楷體" w:cs="標楷體"/>
        </w:rPr>
        <w:t>)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f</w:t>
      </w:r>
      <w:r w:rsidRPr="00C73698">
        <w:rPr>
          <w:rFonts w:cs="新細明體" w:hint="eastAsia"/>
        </w:rPr>
        <w:t>（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 xml:space="preserve">）一定是三次多項式　</w:t>
      </w:r>
      <w:r w:rsidRPr="00C73698">
        <w:rPr>
          <w:rFonts w:ascii="標楷體" w:hAnsi="標楷體" w:cs="標楷體"/>
        </w:rPr>
        <w:t>(</w:t>
      </w:r>
      <w:r w:rsidRPr="00C73698">
        <w:rPr>
          <w:rFonts w:ascii="標楷體" w:hAnsi="標楷體" w:cs="新細明體" w:hint="eastAsia"/>
        </w:rPr>
        <w:t>Ｂ</w:t>
      </w:r>
      <w:r w:rsidRPr="00C73698">
        <w:rPr>
          <w:rFonts w:ascii="標楷體" w:hAnsi="標楷體" w:cs="標楷體"/>
        </w:rPr>
        <w:t>)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f</w:t>
      </w:r>
      <w:r w:rsidRPr="00C73698">
        <w:rPr>
          <w:rFonts w:cs="新細明體" w:hint="eastAsia"/>
        </w:rPr>
        <w:t>（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>）在－</w:t>
      </w:r>
      <w:r>
        <w:t>1</w:t>
      </w:r>
      <w:r w:rsidRPr="00C73698">
        <w:rPr>
          <w:rFonts w:cs="新細明體" w:hint="eastAsia"/>
        </w:rPr>
        <w:t>＜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>＜</w:t>
      </w:r>
      <w:r>
        <w:t>3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rFonts w:cs="新細明體" w:hint="eastAsia"/>
        </w:rPr>
        <w:t xml:space="preserve">的範圍內必為遞減　</w:t>
      </w:r>
      <w:r w:rsidRPr="00C73698">
        <w:rPr>
          <w:rFonts w:ascii="標楷體" w:hAnsi="標楷體" w:cs="標楷體"/>
        </w:rPr>
        <w:t>(</w:t>
      </w:r>
      <w:r w:rsidRPr="00C73698">
        <w:rPr>
          <w:rFonts w:ascii="標楷體" w:hAnsi="標楷體" w:cs="新細明體" w:hint="eastAsia"/>
        </w:rPr>
        <w:t>Ｃ</w:t>
      </w:r>
      <w:r w:rsidRPr="00C73698">
        <w:rPr>
          <w:rFonts w:ascii="標楷體" w:hAnsi="標楷體" w:cs="標楷體"/>
        </w:rPr>
        <w:t>)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f</w:t>
      </w:r>
      <w:r w:rsidRPr="00C73698">
        <w:rPr>
          <w:rFonts w:cs="新細明體" w:hint="eastAsia"/>
        </w:rPr>
        <w:t>（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 xml:space="preserve">）一定恰有兩個極值　</w:t>
      </w:r>
    </w:p>
    <w:p w:rsidR="00A9346F" w:rsidRPr="00C73698" w:rsidRDefault="00A9346F" w:rsidP="000931A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566"/>
        <w:rPr>
          <w:rFonts w:cs="Times New Roman"/>
        </w:rPr>
      </w:pPr>
      <w:r>
        <w:rPr>
          <w:rFonts w:ascii="標楷體" w:hAnsi="標楷體" w:cs="標楷體"/>
        </w:rPr>
        <w:t xml:space="preserve"> </w:t>
      </w:r>
      <w:r w:rsidRPr="00C73698">
        <w:rPr>
          <w:rFonts w:ascii="標楷體" w:hAnsi="標楷體" w:cs="標楷體"/>
        </w:rPr>
        <w:t>(</w:t>
      </w:r>
      <w:r w:rsidRPr="00C73698">
        <w:rPr>
          <w:rFonts w:ascii="標楷體" w:hAnsi="標楷體" w:cs="新細明體" w:hint="eastAsia"/>
        </w:rPr>
        <w:t>Ｄ</w:t>
      </w:r>
      <w:r w:rsidRPr="00C73698">
        <w:rPr>
          <w:rFonts w:ascii="標楷體" w:hAnsi="標楷體" w:cs="標楷體"/>
        </w:rPr>
        <w:t>)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f</w:t>
      </w:r>
      <w:r w:rsidRPr="00C73698">
        <w:rPr>
          <w:rFonts w:cs="新細明體" w:hint="eastAsia"/>
        </w:rPr>
        <w:t>（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>）＝</w:t>
      </w:r>
      <w:r w:rsidRPr="00C73698">
        <w:t>0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rFonts w:cs="新細明體" w:hint="eastAsia"/>
        </w:rPr>
        <w:t>在－</w:t>
      </w:r>
      <w:r>
        <w:t>1</w:t>
      </w:r>
      <w:r w:rsidRPr="00C73698">
        <w:rPr>
          <w:rFonts w:cs="新細明體" w:hint="eastAsia"/>
        </w:rPr>
        <w:t>≦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>≦</w:t>
      </w:r>
      <w:r>
        <w:t>3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rFonts w:cs="新細明體" w:hint="eastAsia"/>
        </w:rPr>
        <w:t xml:space="preserve">的範圍內一定有實根　</w:t>
      </w:r>
      <w:r w:rsidRPr="00C73698">
        <w:rPr>
          <w:rFonts w:ascii="標楷體" w:hAnsi="標楷體" w:cs="標楷體"/>
        </w:rPr>
        <w:t>(</w:t>
      </w:r>
      <w:r w:rsidRPr="00C73698">
        <w:rPr>
          <w:rFonts w:ascii="標楷體" w:hAnsi="標楷體" w:cs="新細明體" w:hint="eastAsia"/>
        </w:rPr>
        <w:t>Ｅ</w:t>
      </w:r>
      <w:r w:rsidRPr="00C73698">
        <w:rPr>
          <w:rFonts w:ascii="標楷體" w:hAnsi="標楷體" w:cs="標楷體"/>
        </w:rPr>
        <w:t>)</w:t>
      </w:r>
      <w:r w:rsidRPr="00C73698">
        <w:rPr>
          <w:rFonts w:cs="新細明體" w:hint="eastAsia"/>
        </w:rPr>
        <w:t>若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f</w:t>
      </w:r>
      <w:r w:rsidRPr="00C73698">
        <w:rPr>
          <w:rFonts w:cs="新細明體" w:hint="eastAsia"/>
        </w:rPr>
        <w:t>（－</w:t>
      </w:r>
      <w:r>
        <w:t>1</w:t>
      </w:r>
      <w:r w:rsidRPr="00C73698">
        <w:rPr>
          <w:rFonts w:cs="新細明體" w:hint="eastAsia"/>
        </w:rPr>
        <w:t>）</w:t>
      </w:r>
      <w:r w:rsidRPr="00C73698">
        <w:rPr>
          <w:i/>
          <w:iCs/>
        </w:rPr>
        <w:t>f</w:t>
      </w:r>
      <w:r w:rsidRPr="00C73698">
        <w:rPr>
          <w:rFonts w:cs="新細明體" w:hint="eastAsia"/>
        </w:rPr>
        <w:t>（</w:t>
      </w:r>
      <w:r>
        <w:t>3</w:t>
      </w:r>
      <w:r w:rsidRPr="00C73698">
        <w:rPr>
          <w:rFonts w:cs="新細明體" w:hint="eastAsia"/>
        </w:rPr>
        <w:t>）＞</w:t>
      </w:r>
      <w:r w:rsidRPr="00C73698">
        <w:t>0</w:t>
      </w:r>
      <w:r w:rsidRPr="00C73698">
        <w:rPr>
          <w:rFonts w:cs="新細明體" w:hint="eastAsia"/>
        </w:rPr>
        <w:t>，則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i/>
          <w:iCs/>
        </w:rPr>
        <w:t>f</w:t>
      </w:r>
      <w:r w:rsidRPr="00C73698">
        <w:rPr>
          <w:rFonts w:cs="新細明體" w:hint="eastAsia"/>
        </w:rPr>
        <w:t>（</w:t>
      </w:r>
      <w:r w:rsidRPr="00C73698">
        <w:rPr>
          <w:i/>
          <w:iCs/>
        </w:rPr>
        <w:t>x</w:t>
      </w:r>
      <w:r w:rsidRPr="00C73698">
        <w:rPr>
          <w:rFonts w:cs="新細明體" w:hint="eastAsia"/>
        </w:rPr>
        <w:t>）＝</w:t>
      </w:r>
      <w:r w:rsidRPr="00C73698">
        <w:t>0</w:t>
      </w:r>
      <w:r w:rsidRPr="00C73698">
        <w:rPr>
          <w:rFonts w:cs="新細明體" w:hint="eastAsia"/>
          <w:w w:val="25"/>
        </w:rPr>
        <w:t xml:space="preserve">　</w:t>
      </w:r>
      <w:r w:rsidRPr="00C73698">
        <w:rPr>
          <w:rFonts w:cs="新細明體" w:hint="eastAsia"/>
        </w:rPr>
        <w:t>只有一個實根。</w:t>
      </w:r>
    </w:p>
    <w:p w:rsidR="00A9346F" w:rsidRPr="00CF3E22" w:rsidRDefault="00A9346F" w:rsidP="00DA3E49">
      <w:pPr>
        <w:kinsoku w:val="0"/>
        <w:overflowPunct w:val="0"/>
        <w:autoSpaceDE w:val="0"/>
        <w:autoSpaceDN w:val="0"/>
        <w:snapToGrid w:val="0"/>
        <w:spacing w:line="360" w:lineRule="atLeast"/>
        <w:ind w:leftChars="700" w:left="31680"/>
        <w:rPr>
          <w:rFonts w:cs="Times New Roman"/>
          <w:color w:val="808000"/>
        </w:rPr>
      </w:pPr>
    </w:p>
    <w:p w:rsidR="00A9346F" w:rsidRDefault="00A9346F" w:rsidP="00DA3E4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-50" w:left="31680" w:hangingChars="350" w:firstLine="31680"/>
        <w:rPr>
          <w:rFonts w:cs="Times New Roman"/>
          <w:w w:val="25"/>
        </w:rPr>
      </w:pPr>
      <w:r w:rsidRPr="00FA7D0B">
        <w:t>(   )</w:t>
      </w:r>
      <w:r>
        <w:t xml:space="preserve"> 2. </w:t>
      </w:r>
      <w:r>
        <w:rPr>
          <w:rFonts w:cs="新細明體" w:hint="eastAsia"/>
        </w:rPr>
        <w:t>將區間</w:t>
      </w:r>
      <w:r>
        <w:t>[0</w:t>
      </w:r>
      <w:r w:rsidRPr="00FA7D0B">
        <w:rPr>
          <w:rFonts w:cs="新細明體" w:hint="eastAsia"/>
        </w:rPr>
        <w:t>，</w:t>
      </w:r>
      <w:r>
        <w:t>1]</w:t>
      </w:r>
      <w:r>
        <w:rPr>
          <w:rFonts w:cs="新細明體" w:hint="eastAsia"/>
        </w:rPr>
        <w:t>分成</w:t>
      </w:r>
      <w:r w:rsidRPr="007F78B1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cs="新細明體" w:hint="eastAsia"/>
        </w:rPr>
        <w:t>等分，</w:t>
      </w:r>
      <w:r w:rsidRPr="00FA7D0B">
        <w:rPr>
          <w:rFonts w:cs="新細明體" w:hint="eastAsia"/>
        </w:rPr>
        <w:t>拋物線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f</w:t>
      </w:r>
      <w:r w:rsidRPr="00FA7D0B">
        <w:rPr>
          <w:rFonts w:cs="新細明體" w:hint="eastAsia"/>
        </w:rPr>
        <w:t>（</w:t>
      </w:r>
      <w:r w:rsidRPr="00FA7D0B">
        <w:rPr>
          <w:i/>
          <w:iCs/>
        </w:rPr>
        <w:t>x</w:t>
      </w:r>
      <w:r w:rsidRPr="00FA7D0B">
        <w:rPr>
          <w:rFonts w:cs="新細明體" w:hint="eastAsia"/>
        </w:rPr>
        <w:t>）＝</w:t>
      </w:r>
      <w:r w:rsidRPr="00FA7D0B">
        <w:rPr>
          <w:i/>
          <w:iCs/>
        </w:rPr>
        <w:t>x</w:t>
      </w:r>
      <w:r w:rsidRPr="00FA7D0B">
        <w:rPr>
          <w:vertAlign w:val="superscript"/>
        </w:rPr>
        <w:t>2</w:t>
      </w:r>
      <w:r w:rsidRPr="00FA7D0B">
        <w:rPr>
          <w:rFonts w:cs="新細明體" w:hint="eastAsia"/>
        </w:rPr>
        <w:t>＋</w:t>
      </w:r>
      <w:r w:rsidRPr="00FA7D0B">
        <w:t>1</w:t>
      </w:r>
      <w:r>
        <w:rPr>
          <w:rFonts w:cs="新細明體" w:hint="eastAsia"/>
        </w:rPr>
        <w:t>的圖形與</w:t>
      </w:r>
      <w:r>
        <w:t xml:space="preserve"> y</w:t>
      </w:r>
      <w:r w:rsidRPr="00EC73A8">
        <w:rPr>
          <w:rFonts w:cs="新細明體" w:hint="eastAsia"/>
        </w:rPr>
        <w:t>＝</w:t>
      </w:r>
      <w:r>
        <w:t>0</w:t>
      </w:r>
      <w:r>
        <w:rPr>
          <w:rFonts w:cs="新細明體" w:hint="eastAsia"/>
        </w:rPr>
        <w:t>，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x</w:t>
      </w:r>
      <w:r w:rsidRPr="00FA7D0B">
        <w:rPr>
          <w:rFonts w:cs="新細明體" w:hint="eastAsia"/>
        </w:rPr>
        <w:t>＝</w:t>
      </w:r>
      <w:r w:rsidRPr="00FA7D0B">
        <w:t>0</w:t>
      </w:r>
      <w:r>
        <w:rPr>
          <w:rFonts w:cs="新細明體" w:hint="eastAsia"/>
        </w:rPr>
        <w:t>，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x</w:t>
      </w:r>
      <w:r w:rsidRPr="00FA7D0B">
        <w:rPr>
          <w:rFonts w:cs="新細明體" w:hint="eastAsia"/>
        </w:rPr>
        <w:t>＝</w:t>
      </w:r>
      <w:r w:rsidRPr="00FA7D0B">
        <w:t>1</w:t>
      </w:r>
      <w:r w:rsidRPr="00FA7D0B">
        <w:rPr>
          <w:rFonts w:cs="新細明體" w:hint="eastAsia"/>
          <w:w w:val="25"/>
        </w:rPr>
        <w:t xml:space="preserve">　</w:t>
      </w:r>
      <w:r w:rsidRPr="003E7A5F">
        <w:rPr>
          <w:rFonts w:cs="新細明體" w:hint="eastAsia"/>
        </w:rPr>
        <w:t>所圍成</w:t>
      </w:r>
      <w:r w:rsidRPr="00FA7D0B">
        <w:rPr>
          <w:rFonts w:cs="新細明體" w:hint="eastAsia"/>
        </w:rPr>
        <w:t>區域，計算其上和</w:t>
      </w:r>
      <w:r w:rsidRPr="00FA7D0B">
        <w:rPr>
          <w:rFonts w:cs="新細明體" w:hint="eastAsia"/>
          <w:w w:val="25"/>
        </w:rPr>
        <w:t xml:space="preserve">　</w:t>
      </w:r>
    </w:p>
    <w:p w:rsidR="00A9346F" w:rsidRDefault="00A9346F" w:rsidP="00DA3E4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-50" w:left="31680" w:hangingChars="350" w:firstLine="31680"/>
        <w:rPr>
          <w:rFonts w:cs="Times New Roman"/>
        </w:rPr>
      </w:pPr>
      <w:r>
        <w:t xml:space="preserve">       </w:t>
      </w:r>
      <w:r w:rsidRPr="00FA7D0B">
        <w:rPr>
          <w:i/>
          <w:iCs/>
        </w:rPr>
        <w:t>U</w:t>
      </w:r>
      <w:r w:rsidRPr="00FA7D0B">
        <w:rPr>
          <w:i/>
          <w:iCs/>
          <w:vertAlign w:val="subscript"/>
        </w:rPr>
        <w:t>n</w:t>
      </w:r>
      <w:r w:rsidRPr="00FA7D0B">
        <w:rPr>
          <w:rFonts w:cs="新細明體" w:hint="eastAsia"/>
        </w:rPr>
        <w:t>＝</w:t>
      </w:r>
      <w:r w:rsidRPr="00FA7D0B">
        <w:rPr>
          <w:i/>
          <w:iCs/>
        </w:rPr>
        <w:t>p</w:t>
      </w:r>
      <w:r w:rsidRPr="00FA7D0B">
        <w:rPr>
          <w:rFonts w:cs="新細明體" w:hint="eastAsia"/>
        </w:rPr>
        <w:t>＋</w:t>
      </w:r>
      <w:r w:rsidRPr="00FA7D0B">
        <w:rPr>
          <w:i/>
          <w:iCs/>
        </w:rPr>
        <w:t>q</w:t>
      </w:r>
      <w:r>
        <w:rPr>
          <w:i/>
          <w:iCs/>
        </w:rPr>
        <w:t xml:space="preserve"> </w:t>
      </w:r>
      <w:r w:rsidRPr="00FA7D0B">
        <w:rPr>
          <w:rFonts w:cs="新細明體" w:hint="eastAsia"/>
        </w:rPr>
        <w:t>×</w:t>
      </w:r>
      <w:r w:rsidRPr="00FA7D0B">
        <w:rPr>
          <w:rFonts w:ascii="Times New Roman" w:eastAsia="標楷體" w:hAnsi="Times New Roman" w:cs="Times New Roman"/>
          <w:position w:val="-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556354482" r:id="rId8"/>
        </w:object>
      </w:r>
      <w:r w:rsidRPr="00FA7D0B">
        <w:rPr>
          <w:rFonts w:cs="新細明體" w:hint="eastAsia"/>
        </w:rPr>
        <w:t>＋</w:t>
      </w:r>
      <w:r w:rsidRPr="00FA7D0B">
        <w:rPr>
          <w:i/>
          <w:iCs/>
        </w:rPr>
        <w:t>r</w:t>
      </w:r>
      <w:r>
        <w:rPr>
          <w:i/>
          <w:iCs/>
        </w:rPr>
        <w:t xml:space="preserve"> </w:t>
      </w:r>
      <w:r w:rsidRPr="00FA7D0B">
        <w:rPr>
          <w:rFonts w:cs="新細明體" w:hint="eastAsia"/>
        </w:rPr>
        <w:t>×</w:t>
      </w:r>
      <w:r w:rsidRPr="00FA7D0B">
        <w:rPr>
          <w:rFonts w:ascii="Times New Roman" w:eastAsia="標楷體" w:hAnsi="Times New Roman" w:cs="Times New Roman"/>
          <w:position w:val="-24"/>
        </w:rPr>
        <w:object w:dxaOrig="345" w:dyaOrig="615">
          <v:shape id="_x0000_i1026" type="#_x0000_t75" style="width:17.25pt;height:30.75pt" o:ole="">
            <v:imagedata r:id="rId9" o:title=""/>
          </v:shape>
          <o:OLEObject Type="Embed" ProgID="Equation.DSMT4" ShapeID="_x0000_i1026" DrawAspect="Content" ObjectID="_1556354483" r:id="rId10"/>
        </w:object>
      </w:r>
      <w:r w:rsidRPr="00FA7D0B">
        <w:rPr>
          <w:rFonts w:cs="新細明體" w:hint="eastAsia"/>
        </w:rPr>
        <w:t>，其中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p</w:t>
      </w:r>
      <w:r w:rsidRPr="00FA7D0B">
        <w:rPr>
          <w:rFonts w:cs="新細明體" w:hint="eastAsia"/>
        </w:rPr>
        <w:t>，</w:t>
      </w:r>
      <w:r w:rsidRPr="00FA7D0B">
        <w:rPr>
          <w:i/>
          <w:iCs/>
        </w:rPr>
        <w:t>q</w:t>
      </w:r>
      <w:r w:rsidRPr="00FA7D0B">
        <w:rPr>
          <w:rFonts w:cs="新細明體" w:hint="eastAsia"/>
        </w:rPr>
        <w:t>，</w:t>
      </w:r>
      <w:r w:rsidRPr="00FA7D0B">
        <w:rPr>
          <w:i/>
          <w:iCs/>
        </w:rPr>
        <w:t>r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rFonts w:cs="新細明體" w:hint="eastAsia"/>
        </w:rPr>
        <w:t xml:space="preserve">為常數，則下列哪些正確？　　</w:t>
      </w:r>
    </w:p>
    <w:p w:rsidR="00A9346F" w:rsidRPr="00FA7D0B" w:rsidRDefault="00A9346F" w:rsidP="00DA3E4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-50" w:left="31680" w:hangingChars="286" w:firstLine="31680"/>
        <w:rPr>
          <w:rFonts w:cs="Times New Roman"/>
        </w:rPr>
      </w:pPr>
      <w:r>
        <w:t xml:space="preserve">       </w:t>
      </w:r>
      <w:r w:rsidRPr="00FA7D0B">
        <w:rPr>
          <w:rFonts w:ascii="標楷體" w:hAnsi="標楷體" w:cs="標楷體"/>
        </w:rPr>
        <w:t>(</w:t>
      </w:r>
      <w:r w:rsidRPr="00FA7D0B">
        <w:rPr>
          <w:rFonts w:ascii="標楷體" w:hAnsi="標楷體" w:cs="新細明體" w:hint="eastAsia"/>
        </w:rPr>
        <w:t>Ａ</w:t>
      </w:r>
      <w:r w:rsidRPr="00FA7D0B">
        <w:rPr>
          <w:rFonts w:ascii="標楷體" w:hAnsi="標楷體" w:cs="標楷體"/>
        </w:rPr>
        <w:t>)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p</w:t>
      </w:r>
      <w:r w:rsidRPr="00FA7D0B">
        <w:rPr>
          <w:rFonts w:cs="新細明體" w:hint="eastAsia"/>
        </w:rPr>
        <w:t>＞</w:t>
      </w:r>
      <w:r w:rsidRPr="00FA7D0B">
        <w:t>2</w:t>
      </w:r>
      <w:r w:rsidRPr="00FA7D0B">
        <w:rPr>
          <w:i/>
          <w:iCs/>
        </w:rPr>
        <w:t>q</w:t>
      </w:r>
      <w:r w:rsidRPr="00FA7D0B">
        <w:rPr>
          <w:rFonts w:cs="新細明體" w:hint="eastAsia"/>
        </w:rPr>
        <w:t xml:space="preserve">　</w:t>
      </w:r>
      <w:r w:rsidRPr="00FA7D0B">
        <w:rPr>
          <w:rFonts w:ascii="標楷體" w:hAnsi="標楷體" w:cs="標楷體"/>
        </w:rPr>
        <w:t>(</w:t>
      </w:r>
      <w:r w:rsidRPr="00FA7D0B">
        <w:rPr>
          <w:rFonts w:ascii="標楷體" w:hAnsi="標楷體" w:cs="新細明體" w:hint="eastAsia"/>
        </w:rPr>
        <w:t>Ｂ</w:t>
      </w:r>
      <w:r w:rsidRPr="00FA7D0B">
        <w:rPr>
          <w:rFonts w:ascii="標楷體" w:hAnsi="標楷體" w:cs="標楷體"/>
        </w:rPr>
        <w:t>)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q</w:t>
      </w:r>
      <w:r w:rsidRPr="00FA7D0B">
        <w:rPr>
          <w:rFonts w:cs="新細明體" w:hint="eastAsia"/>
        </w:rPr>
        <w:t>＞</w:t>
      </w:r>
      <w:r w:rsidRPr="00FA7D0B">
        <w:t>3</w:t>
      </w:r>
      <w:r w:rsidRPr="00FA7D0B">
        <w:rPr>
          <w:i/>
          <w:iCs/>
        </w:rPr>
        <w:t>r</w:t>
      </w:r>
      <w:r w:rsidRPr="00FA7D0B">
        <w:rPr>
          <w:rFonts w:cs="新細明體" w:hint="eastAsia"/>
        </w:rPr>
        <w:t xml:space="preserve">　</w:t>
      </w:r>
      <w:r w:rsidRPr="00FA7D0B">
        <w:rPr>
          <w:rFonts w:ascii="標楷體" w:hAnsi="標楷體" w:cs="標楷體"/>
        </w:rPr>
        <w:t>(</w:t>
      </w:r>
      <w:r w:rsidRPr="00FA7D0B">
        <w:rPr>
          <w:rFonts w:ascii="標楷體" w:hAnsi="標楷體" w:cs="新細明體" w:hint="eastAsia"/>
        </w:rPr>
        <w:t>Ｃ</w:t>
      </w:r>
      <w:r w:rsidRPr="00FA7D0B">
        <w:rPr>
          <w:rFonts w:ascii="標楷體" w:hAnsi="標楷體" w:cs="標楷體"/>
        </w:rPr>
        <w:t>)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p</w:t>
      </w:r>
      <w:r w:rsidRPr="00FA7D0B">
        <w:rPr>
          <w:rFonts w:cs="新細明體" w:hint="eastAsia"/>
        </w:rPr>
        <w:t>＋</w:t>
      </w:r>
      <w:r w:rsidRPr="00FA7D0B">
        <w:rPr>
          <w:i/>
          <w:iCs/>
        </w:rPr>
        <w:t>q</w:t>
      </w:r>
      <w:r w:rsidRPr="00FA7D0B">
        <w:rPr>
          <w:rFonts w:cs="新細明體" w:hint="eastAsia"/>
        </w:rPr>
        <w:t>＋</w:t>
      </w:r>
      <w:r w:rsidRPr="00FA7D0B">
        <w:rPr>
          <w:i/>
          <w:iCs/>
        </w:rPr>
        <w:t>r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rFonts w:cs="新細明體" w:hint="eastAsia"/>
        </w:rPr>
        <w:t xml:space="preserve">為整數　</w:t>
      </w:r>
      <w:r w:rsidRPr="00FA7D0B">
        <w:rPr>
          <w:rFonts w:ascii="標楷體" w:hAnsi="標楷體" w:cs="標楷體"/>
        </w:rPr>
        <w:t>(</w:t>
      </w:r>
      <w:r w:rsidRPr="00FA7D0B">
        <w:rPr>
          <w:rFonts w:ascii="標楷體" w:hAnsi="標楷體" w:cs="新細明體" w:hint="eastAsia"/>
        </w:rPr>
        <w:t>Ｄ</w:t>
      </w:r>
      <w:r w:rsidRPr="00FA7D0B">
        <w:rPr>
          <w:rFonts w:ascii="標楷體" w:hAnsi="標楷體" w:cs="標楷體"/>
        </w:rPr>
        <w:t>)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p</w:t>
      </w:r>
      <w:r w:rsidRPr="00FA7D0B">
        <w:rPr>
          <w:rFonts w:cs="新細明體" w:hint="eastAsia"/>
        </w:rPr>
        <w:t>＋</w:t>
      </w:r>
      <w:r w:rsidRPr="00FA7D0B">
        <w:rPr>
          <w:i/>
          <w:iCs/>
        </w:rPr>
        <w:t>r</w:t>
      </w:r>
      <w:r w:rsidRPr="00FA7D0B">
        <w:rPr>
          <w:rFonts w:cs="新細明體" w:hint="eastAsia"/>
        </w:rPr>
        <w:t>＝</w:t>
      </w:r>
      <w:r w:rsidRPr="00FA7D0B">
        <w:t>3</w:t>
      </w:r>
      <w:r w:rsidRPr="00FA7D0B">
        <w:rPr>
          <w:i/>
          <w:iCs/>
        </w:rPr>
        <w:t>q</w:t>
      </w:r>
      <w:r w:rsidRPr="00FA7D0B">
        <w:rPr>
          <w:rFonts w:cs="新細明體" w:hint="eastAsia"/>
        </w:rPr>
        <w:t xml:space="preserve">　</w:t>
      </w:r>
      <w:r w:rsidRPr="00FA7D0B">
        <w:rPr>
          <w:rFonts w:ascii="標楷體" w:hAnsi="標楷體" w:cs="標楷體"/>
        </w:rPr>
        <w:t>(</w:t>
      </w:r>
      <w:r w:rsidRPr="00FA7D0B">
        <w:rPr>
          <w:rFonts w:ascii="標楷體" w:hAnsi="標楷體" w:cs="新細明體" w:hint="eastAsia"/>
        </w:rPr>
        <w:t>Ｅ</w:t>
      </w:r>
      <w:r w:rsidRPr="00FA7D0B">
        <w:rPr>
          <w:rFonts w:ascii="標楷體" w:hAnsi="標楷體" w:cs="標楷體"/>
        </w:rPr>
        <w:t>)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rFonts w:ascii="Times New Roman" w:eastAsia="標楷體" w:hAnsi="Times New Roman" w:cs="Times New Roman"/>
          <w:w w:val="25"/>
          <w:position w:val="-20"/>
        </w:rPr>
        <w:object w:dxaOrig="405" w:dyaOrig="435">
          <v:shape id="_x0000_i1027" type="#_x0000_t75" style="width:20.25pt;height:21.75pt" o:ole="">
            <v:imagedata r:id="rId11" o:title=""/>
          </v:shape>
          <o:OLEObject Type="Embed" ProgID="Equation.DSMT4" ShapeID="_x0000_i1027" DrawAspect="Content" ObjectID="_1556354484" r:id="rId12"/>
        </w:object>
      </w:r>
      <w:r w:rsidRPr="00FA7D0B">
        <w:rPr>
          <w:i/>
          <w:iCs/>
        </w:rPr>
        <w:t>U</w:t>
      </w:r>
      <w:r w:rsidRPr="00FA7D0B">
        <w:rPr>
          <w:i/>
          <w:iCs/>
          <w:vertAlign w:val="subscript"/>
        </w:rPr>
        <w:t>n</w:t>
      </w:r>
      <w:r w:rsidRPr="00FA7D0B">
        <w:rPr>
          <w:rFonts w:cs="新細明體" w:hint="eastAsia"/>
        </w:rPr>
        <w:t>＝</w:t>
      </w:r>
      <w:r w:rsidRPr="00FA7D0B">
        <w:rPr>
          <w:rFonts w:ascii="Times New Roman" w:eastAsia="標楷體" w:hAnsi="Times New Roman" w:cs="Times New Roman"/>
          <w:position w:val="-24"/>
        </w:rPr>
        <w:object w:dxaOrig="240" w:dyaOrig="615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556354485" r:id="rId14"/>
        </w:object>
      </w:r>
      <w:r w:rsidRPr="00FA7D0B">
        <w:rPr>
          <w:rFonts w:cs="新細明體" w:hint="eastAsia"/>
        </w:rPr>
        <w:t>。</w:t>
      </w:r>
    </w:p>
    <w:p w:rsidR="00A9346F" w:rsidRPr="00FA7D0B" w:rsidRDefault="00A9346F" w:rsidP="000931A6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cs="Times New Roman"/>
          <w:color w:val="808000"/>
        </w:rPr>
      </w:pPr>
    </w:p>
    <w:p w:rsidR="00A9346F" w:rsidRDefault="00A9346F" w:rsidP="000931A6">
      <w:pPr>
        <w:ind w:left="1287" w:hanging="1287"/>
        <w:rPr>
          <w:rFonts w:cs="Times New Roman"/>
          <w:color w:val="000000"/>
        </w:rPr>
      </w:pPr>
      <w:r>
        <w:rPr>
          <w:rFonts w:ascii="Arial" w:hAnsi="Arial" w:cs="Arial"/>
          <w:color w:val="000000"/>
        </w:rPr>
        <w:t>(</w:t>
      </w:r>
      <w:r w:rsidRPr="00FA7D0B">
        <w:rPr>
          <w:rFonts w:ascii="Arial" w:hAnsi="Arial" w:cs="新細明體" w:hint="eastAsia"/>
          <w:color w:val="000000"/>
        </w:rPr>
        <w:t xml:space="preserve">　</w:t>
      </w:r>
      <w:r>
        <w:rPr>
          <w:rFonts w:ascii="Arial" w:hAnsi="Arial" w:cs="Arial"/>
          <w:color w:val="000000"/>
        </w:rPr>
        <w:t xml:space="preserve"> ) 3</w:t>
      </w:r>
      <w:r w:rsidRPr="00FA7D0B">
        <w:rPr>
          <w:rFonts w:ascii="新細明體" w:cs="新細明體"/>
          <w:color w:val="000000"/>
        </w:rPr>
        <w:t>.</w:t>
      </w:r>
      <w:r>
        <w:rPr>
          <w:rFonts w:ascii="新細明體" w:cs="新細明體"/>
          <w:color w:val="000000"/>
        </w:rPr>
        <w:t xml:space="preserve"> </w:t>
      </w:r>
      <w:r w:rsidRPr="00FA7D0B">
        <w:rPr>
          <w:rFonts w:cs="新細明體" w:hint="eastAsia"/>
          <w:color w:val="000000"/>
        </w:rPr>
        <w:t>設函數</w:t>
      </w:r>
      <w:r w:rsidRPr="00FA7D0B">
        <w:rPr>
          <w:rFonts w:ascii="Times New Roman" w:hAnsi="Times New Roman" w:cs="Times New Roman"/>
          <w:color w:val="000000"/>
          <w:position w:val="-22"/>
        </w:rPr>
        <w:object w:dxaOrig="3020" w:dyaOrig="580">
          <v:shape id="_x0000_i1029" type="#_x0000_t75" style="width:140.25pt;height:29.25pt" o:ole="">
            <v:imagedata r:id="rId15" o:title=""/>
          </v:shape>
          <o:OLEObject Type="Embed" ProgID="Equation.DSMT4" ShapeID="_x0000_i1029" DrawAspect="Content" ObjectID="_1556354486" r:id="rId16"/>
        </w:object>
      </w:r>
      <w:r w:rsidRPr="00FA7D0B">
        <w:rPr>
          <w:rFonts w:cs="新細明體" w:hint="eastAsia"/>
          <w:color w:val="000000"/>
        </w:rPr>
        <w:t>﹐則</w:t>
      </w:r>
      <w:r w:rsidRPr="00FA7D0B">
        <w:rPr>
          <w:rFonts w:cs="新細明體" w:hint="eastAsia"/>
        </w:rPr>
        <w:t xml:space="preserve">下列哪些正確？　</w:t>
      </w:r>
      <w:r w:rsidRPr="00FA7D0B">
        <w:rPr>
          <w:rFonts w:cs="新細明體" w:hint="eastAsia"/>
          <w:color w:val="000000"/>
        </w:rPr>
        <w:t xml:space="preserve">　</w:t>
      </w:r>
      <w:r w:rsidRPr="00FA7D0B">
        <w:rPr>
          <w:color w:val="000000"/>
        </w:rPr>
        <w:t>(</w:t>
      </w:r>
      <w:r>
        <w:rPr>
          <w:color w:val="000000"/>
        </w:rPr>
        <w:t>A</w:t>
      </w:r>
      <w:r w:rsidRPr="00FA7D0B">
        <w:rPr>
          <w:color w:val="000000"/>
        </w:rPr>
        <w:t>)</w:t>
      </w:r>
      <w:r w:rsidRPr="00FA7D0B">
        <w:rPr>
          <w:rFonts w:ascii="Times New Roman" w:hAnsi="Times New Roman" w:cs="Times New Roman"/>
          <w:color w:val="000000"/>
          <w:position w:val="-14"/>
        </w:rPr>
        <w:object w:dxaOrig="1320" w:dyaOrig="440">
          <v:shape id="_x0000_i1030" type="#_x0000_t75" style="width:66pt;height:21.75pt" o:ole="">
            <v:imagedata r:id="rId17" o:title=""/>
          </v:shape>
          <o:OLEObject Type="Embed" ProgID="Equation.DSMT4" ShapeID="_x0000_i1030" DrawAspect="Content" ObjectID="_1556354487" r:id="rId18"/>
        </w:object>
      </w:r>
      <w:r w:rsidRPr="00FA7D0B">
        <w:rPr>
          <w:rFonts w:cs="新細明體" w:hint="eastAsia"/>
          <w:color w:val="000000"/>
        </w:rPr>
        <w:t xml:space="preserve">　</w:t>
      </w:r>
      <w:r w:rsidRPr="00FA7D0B">
        <w:rPr>
          <w:color w:val="000000"/>
        </w:rPr>
        <w:t>(</w:t>
      </w:r>
      <w:r>
        <w:rPr>
          <w:color w:val="000000"/>
        </w:rPr>
        <w:t>B</w:t>
      </w:r>
      <w:r w:rsidRPr="00FA7D0B">
        <w:rPr>
          <w:color w:val="000000"/>
        </w:rPr>
        <w:t>)</w:t>
      </w:r>
      <w:r>
        <w:rPr>
          <w:color w:val="000000"/>
        </w:rPr>
        <w:t xml:space="preserve"> 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>)</w:t>
      </w:r>
      <w:r w:rsidRPr="00FA7D0B">
        <w:rPr>
          <w:rFonts w:cs="新細明體" w:hint="eastAsia"/>
          <w:color w:val="000000"/>
        </w:rPr>
        <w:t>在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1</w:t>
      </w:r>
      <w:r w:rsidRPr="00FA7D0B">
        <w:rPr>
          <w:rFonts w:cs="新細明體" w:hint="eastAsia"/>
          <w:color w:val="000000"/>
        </w:rPr>
        <w:t xml:space="preserve">處有水平切線　</w:t>
      </w:r>
    </w:p>
    <w:p w:rsidR="00A9346F" w:rsidRDefault="00A9346F" w:rsidP="000931A6">
      <w:pPr>
        <w:ind w:left="1287" w:hanging="1287"/>
        <w:rPr>
          <w:rFonts w:cs="Times New Roman"/>
          <w:color w:val="000000"/>
        </w:rPr>
      </w:pPr>
      <w:r>
        <w:rPr>
          <w:color w:val="000000"/>
        </w:rPr>
        <w:t xml:space="preserve">        (C</w:t>
      </w:r>
      <w:r w:rsidRPr="00FA7D0B">
        <w:rPr>
          <w:color w:val="000000"/>
        </w:rPr>
        <w:t>)</w:t>
      </w:r>
      <w:r>
        <w:rPr>
          <w:color w:val="000000"/>
        </w:rPr>
        <w:t xml:space="preserve"> </w:t>
      </w:r>
      <w:r w:rsidRPr="00FA7D0B">
        <w:rPr>
          <w:rFonts w:cs="新細明體" w:hint="eastAsia"/>
          <w:color w:val="000000"/>
        </w:rPr>
        <w:t>方程式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)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0</w:t>
      </w:r>
      <w:r w:rsidRPr="00FA7D0B">
        <w:rPr>
          <w:rFonts w:cs="新細明體" w:hint="eastAsia"/>
          <w:color w:val="000000"/>
        </w:rPr>
        <w:t xml:space="preserve">恰有一個實根　</w:t>
      </w:r>
      <w:r w:rsidRPr="00FA7D0B">
        <w:rPr>
          <w:color w:val="000000"/>
        </w:rPr>
        <w:t>(</w:t>
      </w:r>
      <w:r>
        <w:rPr>
          <w:color w:val="000000"/>
        </w:rPr>
        <w:t>D</w:t>
      </w:r>
      <w:r w:rsidRPr="00FA7D0B">
        <w:rPr>
          <w:color w:val="000000"/>
        </w:rPr>
        <w:t>)</w:t>
      </w:r>
      <w:r>
        <w:rPr>
          <w:color w:val="000000"/>
        </w:rPr>
        <w:t xml:space="preserve"> </w:t>
      </w:r>
      <w:r w:rsidRPr="00FA7D0B">
        <w:rPr>
          <w:rFonts w:cs="新細明體" w:hint="eastAsia"/>
          <w:color w:val="000000"/>
        </w:rPr>
        <w:t>函數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>)</w:t>
      </w:r>
      <w:r w:rsidRPr="00FA7D0B">
        <w:rPr>
          <w:rFonts w:cs="新細明體" w:hint="eastAsia"/>
          <w:color w:val="000000"/>
        </w:rPr>
        <w:t xml:space="preserve">沒有極值　</w:t>
      </w:r>
      <w:r w:rsidRPr="00FA7D0B">
        <w:rPr>
          <w:color w:val="000000"/>
        </w:rPr>
        <w:t>(</w:t>
      </w:r>
      <w:r>
        <w:rPr>
          <w:color w:val="000000"/>
        </w:rPr>
        <w:t>E</w:t>
      </w:r>
      <w:r w:rsidRPr="00FA7D0B">
        <w:rPr>
          <w:color w:val="000000"/>
        </w:rPr>
        <w:t>)</w:t>
      </w:r>
      <w:r>
        <w:rPr>
          <w:color w:val="000000"/>
        </w:rPr>
        <w:t xml:space="preserve"> </w:t>
      </w:r>
      <w:r w:rsidRPr="00FA7D0B">
        <w:rPr>
          <w:rFonts w:cs="新細明體" w:hint="eastAsia"/>
          <w:color w:val="000000"/>
        </w:rPr>
        <w:t>點</w:t>
      </w:r>
      <w:r w:rsidRPr="00FA7D0B">
        <w:rPr>
          <w:color w:val="000000"/>
        </w:rPr>
        <w:t xml:space="preserve">(2, 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(2))</w:t>
      </w:r>
      <w:r w:rsidRPr="00FA7D0B">
        <w:rPr>
          <w:rFonts w:cs="新細明體" w:hint="eastAsia"/>
          <w:color w:val="000000"/>
        </w:rPr>
        <w:t>為</w:t>
      </w:r>
      <w:r w:rsidRPr="00FA7D0B">
        <w:rPr>
          <w:i/>
          <w:iCs/>
          <w:color w:val="000000"/>
        </w:rPr>
        <w:t>y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>)</w:t>
      </w:r>
      <w:r w:rsidRPr="00FA7D0B">
        <w:rPr>
          <w:rFonts w:cs="新細明體" w:hint="eastAsia"/>
          <w:color w:val="000000"/>
        </w:rPr>
        <w:t>圖形的反曲點﹒</w:t>
      </w:r>
    </w:p>
    <w:p w:rsidR="00A9346F" w:rsidRPr="007F78B1" w:rsidRDefault="00A9346F" w:rsidP="000931A6">
      <w:pPr>
        <w:ind w:left="1287" w:hanging="1287"/>
        <w:rPr>
          <w:rFonts w:cs="Times New Roman"/>
          <w:color w:val="000000"/>
        </w:rPr>
      </w:pPr>
    </w:p>
    <w:p w:rsidR="00A9346F" w:rsidRDefault="00A9346F" w:rsidP="00A32BBA">
      <w:pPr>
        <w:rPr>
          <w:rFonts w:eastAsia="標楷體" w:cs="Times New Roman"/>
          <w:b/>
          <w:bCs/>
          <w:color w:val="000000"/>
          <w:sz w:val="28"/>
          <w:szCs w:val="28"/>
        </w:rPr>
      </w:pP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二、填充題</w:t>
      </w:r>
      <w:r w:rsidRPr="00B10819">
        <w:rPr>
          <w:rFonts w:eastAsia="標楷體"/>
          <w:b/>
          <w:bCs/>
          <w:color w:val="000000"/>
          <w:sz w:val="28"/>
          <w:szCs w:val="28"/>
        </w:rPr>
        <w:t xml:space="preserve"> (14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題</w:t>
      </w:r>
      <w:r>
        <w:rPr>
          <w:rFonts w:eastAsia="標楷體"/>
          <w:b/>
          <w:bCs/>
          <w:color w:val="000000"/>
          <w:sz w:val="28"/>
          <w:szCs w:val="28"/>
        </w:rPr>
        <w:t>,</w:t>
      </w:r>
      <w:r w:rsidRPr="00B10819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共</w:t>
      </w:r>
      <w:r>
        <w:rPr>
          <w:rFonts w:eastAsia="標楷體"/>
          <w:b/>
          <w:bCs/>
          <w:color w:val="000000"/>
          <w:sz w:val="28"/>
          <w:szCs w:val="28"/>
        </w:rPr>
        <w:t>8</w:t>
      </w:r>
      <w:r w:rsidRPr="00B10819">
        <w:rPr>
          <w:rFonts w:eastAsia="標楷體"/>
          <w:b/>
          <w:bCs/>
          <w:color w:val="000000"/>
          <w:sz w:val="28"/>
          <w:szCs w:val="28"/>
        </w:rPr>
        <w:t>2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分</w:t>
      </w:r>
      <w:r w:rsidRPr="00B10819">
        <w:rPr>
          <w:rFonts w:eastAsia="標楷體"/>
          <w:b/>
          <w:bCs/>
          <w:color w:val="000000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A9346F"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題數</w:t>
            </w:r>
          </w:p>
        </w:tc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A9346F"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配分</w:t>
            </w:r>
          </w:p>
        </w:tc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</w:tr>
    </w:tbl>
    <w:p w:rsidR="00A9346F" w:rsidRDefault="00A9346F" w:rsidP="000931A6">
      <w:pPr>
        <w:tabs>
          <w:tab w:val="left" w:pos="119"/>
        </w:tabs>
        <w:ind w:left="119" w:hanging="119"/>
        <w:rPr>
          <w:rFonts w:ascii="新細明體" w:cs="Times New Roman"/>
          <w:color w:val="000000"/>
        </w:rPr>
      </w:pPr>
    </w:p>
    <w:p w:rsidR="00A9346F" w:rsidRPr="00FA7D0B" w:rsidRDefault="00A9346F" w:rsidP="00270131">
      <w:pPr>
        <w:numPr>
          <w:ilvl w:val="0"/>
          <w:numId w:val="12"/>
        </w:numPr>
        <w:tabs>
          <w:tab w:val="left" w:pos="119"/>
        </w:tabs>
        <w:spacing w:line="480" w:lineRule="auto"/>
        <w:rPr>
          <w:rFonts w:cs="Times New Roman"/>
          <w:color w:val="000000"/>
        </w:rPr>
      </w:pPr>
      <w:r w:rsidRPr="00FA7D0B">
        <w:rPr>
          <w:rFonts w:cs="新細明體" w:hint="eastAsia"/>
          <w:color w:val="000000"/>
        </w:rPr>
        <w:t>設函數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)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  <w:vertAlign w:val="superscript"/>
        </w:rPr>
        <w:t>3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px</w:t>
      </w:r>
      <w:r w:rsidRPr="00FA7D0B">
        <w:rPr>
          <w:color w:val="000000"/>
          <w:vertAlign w:val="superscript"/>
        </w:rPr>
        <w:t>2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qx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r</w:t>
      </w:r>
      <w:r w:rsidRPr="00FA7D0B">
        <w:rPr>
          <w:rFonts w:cs="新細明體" w:hint="eastAsia"/>
          <w:color w:val="000000"/>
        </w:rPr>
        <w:t>﹐當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0</w:t>
      </w:r>
      <w:r>
        <w:rPr>
          <w:rFonts w:cs="新細明體" w:hint="eastAsia"/>
          <w:color w:val="000000"/>
        </w:rPr>
        <w:t>時有</w:t>
      </w:r>
      <w:r w:rsidRPr="00FA7D0B">
        <w:rPr>
          <w:rFonts w:cs="新細明體" w:hint="eastAsia"/>
          <w:color w:val="000000"/>
        </w:rPr>
        <w:t>極大值為</w:t>
      </w:r>
      <w:r w:rsidRPr="00FA7D0B">
        <w:rPr>
          <w:color w:val="000000"/>
        </w:rPr>
        <w:t>4</w:t>
      </w:r>
      <w:r w:rsidRPr="00FA7D0B">
        <w:rPr>
          <w:rFonts w:cs="新細明體" w:hint="eastAsia"/>
          <w:color w:val="000000"/>
        </w:rPr>
        <w:t>﹐並</w:t>
      </w:r>
      <w:r>
        <w:rPr>
          <w:rFonts w:cs="新細明體" w:hint="eastAsia"/>
          <w:color w:val="000000"/>
        </w:rPr>
        <w:t>函數圖形</w:t>
      </w:r>
      <w:r w:rsidRPr="00FA7D0B">
        <w:rPr>
          <w:rFonts w:cs="新細明體" w:hint="eastAsia"/>
          <w:color w:val="000000"/>
        </w:rPr>
        <w:t>與</w:t>
      </w:r>
      <w:r w:rsidRPr="00FA7D0B">
        <w:rPr>
          <w:i/>
          <w:iCs/>
          <w:color w:val="000000"/>
        </w:rPr>
        <w:t>x</w:t>
      </w:r>
      <w:r w:rsidRPr="00FA7D0B">
        <w:rPr>
          <w:rFonts w:cs="新細明體" w:hint="eastAsia"/>
          <w:color w:val="000000"/>
        </w:rPr>
        <w:t>軸相切﹐則序組</w:t>
      </w:r>
      <w:r w:rsidRPr="00FA7D0B">
        <w:rPr>
          <w:color w:val="000000"/>
        </w:rPr>
        <w:t>(</w:t>
      </w:r>
      <w:r w:rsidRPr="00FA7D0B">
        <w:rPr>
          <w:i/>
          <w:iCs/>
          <w:color w:val="000000"/>
        </w:rPr>
        <w:t>p</w:t>
      </w:r>
      <w:r w:rsidRPr="00FA7D0B">
        <w:rPr>
          <w:color w:val="000000"/>
        </w:rPr>
        <w:t>,</w:t>
      </w:r>
      <w:r>
        <w:rPr>
          <w:color w:val="000000"/>
        </w:rPr>
        <w:t xml:space="preserve"> </w:t>
      </w:r>
      <w:r w:rsidRPr="00FA7D0B">
        <w:rPr>
          <w:i/>
          <w:iCs/>
          <w:color w:val="000000"/>
        </w:rPr>
        <w:t>q</w:t>
      </w:r>
      <w:r w:rsidRPr="00FA7D0B">
        <w:rPr>
          <w:color w:val="000000"/>
        </w:rPr>
        <w:t>,</w:t>
      </w:r>
      <w:r>
        <w:rPr>
          <w:color w:val="000000"/>
        </w:rPr>
        <w:t xml:space="preserve"> </w:t>
      </w:r>
      <w:r w:rsidRPr="00FA7D0B">
        <w:rPr>
          <w:i/>
          <w:iCs/>
          <w:color w:val="000000"/>
        </w:rPr>
        <w:t>r</w:t>
      </w:r>
      <w:r w:rsidRPr="00FA7D0B">
        <w:rPr>
          <w:color w:val="000000"/>
        </w:rPr>
        <w:t xml:space="preserve">)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____________</w:t>
      </w:r>
      <w:r w:rsidRPr="00FA7D0B">
        <w:rPr>
          <w:rFonts w:cs="新細明體" w:hint="eastAsia"/>
          <w:color w:val="000000"/>
        </w:rPr>
        <w:t>﹒</w:t>
      </w:r>
    </w:p>
    <w:p w:rsidR="00A9346F" w:rsidRPr="00CA63E2" w:rsidRDefault="00A9346F" w:rsidP="004E1298">
      <w:pPr>
        <w:tabs>
          <w:tab w:val="left" w:pos="119"/>
        </w:tabs>
        <w:spacing w:line="480" w:lineRule="auto"/>
        <w:ind w:left="119" w:hanging="119"/>
        <w:rPr>
          <w:rFonts w:ascii="新細明體" w:cs="Times New Roman"/>
          <w:color w:val="000000"/>
        </w:rPr>
      </w:pPr>
    </w:p>
    <w:p w:rsidR="00A9346F" w:rsidRPr="00FA7D0B" w:rsidRDefault="00A9346F" w:rsidP="00270131">
      <w:pPr>
        <w:numPr>
          <w:ilvl w:val="0"/>
          <w:numId w:val="12"/>
        </w:numPr>
        <w:tabs>
          <w:tab w:val="left" w:pos="119"/>
        </w:tabs>
        <w:spacing w:line="480" w:lineRule="auto"/>
        <w:rPr>
          <w:rFonts w:cs="Times New Roman"/>
          <w:color w:val="000000"/>
        </w:rPr>
      </w:pPr>
      <w:r w:rsidRPr="00FA7D0B">
        <w:rPr>
          <w:rFonts w:cs="新細明體" w:hint="eastAsia"/>
          <w:color w:val="000000"/>
        </w:rPr>
        <w:t>設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)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  <w:vertAlign w:val="superscript"/>
        </w:rPr>
        <w:t>3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2</w:t>
      </w:r>
      <w:r w:rsidRPr="00FA7D0B">
        <w:rPr>
          <w:i/>
          <w:iCs/>
          <w:color w:val="000000"/>
        </w:rPr>
        <w:t>kx</w:t>
      </w:r>
      <w:r w:rsidRPr="00FA7D0B">
        <w:rPr>
          <w:color w:val="000000"/>
          <w:vertAlign w:val="superscript"/>
        </w:rPr>
        <w:t>2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D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kx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5</w:t>
      </w:r>
      <w:r w:rsidRPr="00FA7D0B">
        <w:rPr>
          <w:rFonts w:cs="新細明體" w:hint="eastAsia"/>
          <w:color w:val="000000"/>
        </w:rPr>
        <w:t>沒有極值﹐則</w:t>
      </w:r>
      <w:r w:rsidRPr="00FA7D0B">
        <w:rPr>
          <w:i/>
          <w:iCs/>
          <w:color w:val="000000"/>
        </w:rPr>
        <w:t>k</w:t>
      </w:r>
      <w:r w:rsidRPr="00FA7D0B">
        <w:rPr>
          <w:rFonts w:cs="新細明體" w:hint="eastAsia"/>
          <w:color w:val="000000"/>
        </w:rPr>
        <w:t>的範圍為</w:t>
      </w:r>
      <w:r>
        <w:rPr>
          <w:color w:val="000000"/>
        </w:rPr>
        <w:t xml:space="preserve"> </w:t>
      </w:r>
      <w:r w:rsidRPr="00FA7D0B">
        <w:rPr>
          <w:color w:val="000000"/>
        </w:rPr>
        <w:t>____________</w:t>
      </w:r>
      <w:r w:rsidRPr="00FA7D0B">
        <w:rPr>
          <w:rFonts w:cs="新細明體" w:hint="eastAsia"/>
          <w:color w:val="000000"/>
        </w:rPr>
        <w:t>﹒</w:t>
      </w:r>
    </w:p>
    <w:p w:rsidR="00A9346F" w:rsidRDefault="00A9346F" w:rsidP="004E1298">
      <w:pPr>
        <w:tabs>
          <w:tab w:val="left" w:pos="119"/>
        </w:tabs>
        <w:spacing w:line="480" w:lineRule="auto"/>
        <w:ind w:left="119" w:hanging="119"/>
        <w:rPr>
          <w:rFonts w:ascii="新細明體" w:cs="Times New Roman"/>
          <w:color w:val="000000"/>
        </w:rPr>
      </w:pPr>
    </w:p>
    <w:p w:rsidR="00A9346F" w:rsidRPr="00FA7D0B" w:rsidRDefault="00A9346F" w:rsidP="00270131">
      <w:pPr>
        <w:numPr>
          <w:ilvl w:val="0"/>
          <w:numId w:val="12"/>
        </w:numPr>
        <w:tabs>
          <w:tab w:val="left" w:pos="119"/>
        </w:tabs>
        <w:spacing w:line="480" w:lineRule="auto"/>
        <w:rPr>
          <w:rFonts w:cs="Times New Roman"/>
          <w:color w:val="000000"/>
        </w:rPr>
      </w:pPr>
      <w:r w:rsidRPr="00FA7D0B">
        <w:rPr>
          <w:rFonts w:cs="新細明體" w:hint="eastAsia"/>
          <w:color w:val="000000"/>
        </w:rPr>
        <w:t>三次多項函數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>)</w:t>
      </w:r>
      <w:r w:rsidRPr="00FA7D0B">
        <w:rPr>
          <w:rFonts w:cs="新細明體" w:hint="eastAsia"/>
          <w:color w:val="000000"/>
        </w:rPr>
        <w:t>滿足</w:t>
      </w:r>
      <w:r w:rsidRPr="00FA7D0B">
        <w:rPr>
          <w:rFonts w:ascii="Times New Roman" w:hAnsi="Times New Roman" w:cs="Times New Roman"/>
          <w:color w:val="000000"/>
          <w:position w:val="-22"/>
        </w:rPr>
        <w:object w:dxaOrig="1300" w:dyaOrig="580">
          <v:shape id="_x0000_i1031" type="#_x0000_t75" style="width:65.25pt;height:29.25pt" o:ole="">
            <v:imagedata r:id="rId19" o:title=""/>
          </v:shape>
          <o:OLEObject Type="Embed" ProgID="Equation.DSMT4" ShapeID="_x0000_i1031" DrawAspect="Content" ObjectID="_1556354488" r:id="rId20"/>
        </w:object>
      </w:r>
      <w:r w:rsidRPr="00FA7D0B">
        <w:rPr>
          <w:rFonts w:cs="新細明體" w:hint="eastAsia"/>
          <w:color w:val="000000"/>
        </w:rPr>
        <w:t>且</w:t>
      </w:r>
      <w:r w:rsidRPr="00FA7D0B">
        <w:rPr>
          <w:rFonts w:ascii="Times New Roman" w:hAnsi="Times New Roman" w:cs="Times New Roman"/>
          <w:color w:val="000000"/>
          <w:position w:val="-22"/>
        </w:rPr>
        <w:object w:dxaOrig="1160" w:dyaOrig="580">
          <v:shape id="_x0000_i1032" type="#_x0000_t75" style="width:57.75pt;height:29.25pt" o:ole="">
            <v:imagedata r:id="rId21" o:title=""/>
          </v:shape>
          <o:OLEObject Type="Embed" ProgID="Equation.DSMT4" ShapeID="_x0000_i1032" DrawAspect="Content" ObjectID="_1556354489" r:id="rId22"/>
        </w:object>
      </w:r>
      <w:r w:rsidRPr="00FA7D0B">
        <w:rPr>
          <w:rFonts w:cs="新細明體" w:hint="eastAsia"/>
          <w:color w:val="000000"/>
        </w:rPr>
        <w:t>﹐則</w:t>
      </w:r>
      <w:r w:rsidRPr="00FA7D0B">
        <w:rPr>
          <w:rFonts w:ascii="Times New Roman" w:hAnsi="Times New Roman" w:cs="Times New Roman"/>
          <w:color w:val="000000"/>
          <w:position w:val="-18"/>
        </w:rPr>
        <w:object w:dxaOrig="980" w:dyaOrig="400">
          <v:shape id="_x0000_i1033" type="#_x0000_t75" style="width:48.75pt;height:20.25pt" o:ole="">
            <v:imagedata r:id="rId23" o:title=""/>
          </v:shape>
          <o:OLEObject Type="Embed" ProgID="Equation.DSMT4" ShapeID="_x0000_i1033" DrawAspect="Content" ObjectID="_1556354490" r:id="rId24"/>
        </w:object>
      </w:r>
      <w:r w:rsidRPr="00FA7D0B">
        <w:rPr>
          <w:color w:val="000000"/>
        </w:rPr>
        <w:t>____________</w:t>
      </w:r>
      <w:r w:rsidRPr="00FA7D0B">
        <w:rPr>
          <w:rFonts w:cs="新細明體" w:hint="eastAsia"/>
          <w:color w:val="000000"/>
        </w:rPr>
        <w:t>﹒</w:t>
      </w:r>
    </w:p>
    <w:p w:rsidR="00A9346F" w:rsidRPr="00FA7D0B" w:rsidRDefault="00A9346F" w:rsidP="004E1298">
      <w:pPr>
        <w:spacing w:line="480" w:lineRule="auto"/>
        <w:ind w:left="1140" w:hanging="1140"/>
        <w:rPr>
          <w:rFonts w:cs="Times New Roman"/>
          <w:color w:val="0000FF"/>
        </w:rPr>
      </w:pPr>
    </w:p>
    <w:p w:rsidR="00A9346F" w:rsidRDefault="00A9346F" w:rsidP="00037E99">
      <w:pPr>
        <w:tabs>
          <w:tab w:val="left" w:pos="119"/>
        </w:tabs>
        <w:spacing w:line="480" w:lineRule="auto"/>
        <w:rPr>
          <w:rFonts w:cs="Times New Roman"/>
          <w:color w:val="000000"/>
        </w:rPr>
      </w:pPr>
      <w:r>
        <w:rPr>
          <w:color w:val="000000"/>
        </w:rPr>
        <w:t xml:space="preserve">4. </w:t>
      </w:r>
      <w:r>
        <w:rPr>
          <w:rFonts w:cs="新細明體" w:hint="eastAsia"/>
          <w:color w:val="000000"/>
        </w:rPr>
        <w:t>設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) </w:t>
      </w:r>
      <w:r>
        <w:rPr>
          <w:rFonts w:cs="Times New Roman"/>
          <w:color w:val="000000"/>
        </w:rPr>
        <w:sym w:font="Symbol" w:char="F03D"/>
      </w:r>
      <w:r>
        <w:rPr>
          <w:color w:val="000000"/>
        </w:rPr>
        <w:t xml:space="preserve"> 2</w:t>
      </w:r>
      <w:r>
        <w:rPr>
          <w:i/>
          <w:iCs/>
          <w:color w:val="000000"/>
        </w:rPr>
        <w:t>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sym w:font="Symbol" w:char="F02B"/>
      </w:r>
      <w:r>
        <w:rPr>
          <w:color w:val="000000"/>
        </w:rPr>
        <w:t xml:space="preserve"> 3</w:t>
      </w:r>
      <w:r>
        <w:rPr>
          <w:i/>
          <w:iCs/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sym w:font="Symbol" w:char="F02D"/>
      </w:r>
      <w:r>
        <w:rPr>
          <w:color w:val="000000"/>
        </w:rPr>
        <w:t xml:space="preserve"> 12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sym w:font="Symbol" w:char="F02B"/>
      </w:r>
      <w:r>
        <w:rPr>
          <w:color w:val="000000"/>
        </w:rPr>
        <w:t xml:space="preserve"> 1</w:t>
      </w:r>
      <w:r>
        <w:rPr>
          <w:rFonts w:cs="新細明體" w:hint="eastAsia"/>
          <w:color w:val="000000"/>
        </w:rPr>
        <w:t>﹐</w:t>
      </w:r>
      <w:r>
        <w:rPr>
          <w:rFonts w:cs="Times New Roman"/>
          <w:color w:val="000000"/>
        </w:rPr>
        <w:sym w:font="Symbol" w:char="F02D"/>
      </w:r>
      <w:r>
        <w:rPr>
          <w:color w:val="000000"/>
        </w:rPr>
        <w:t xml:space="preserve"> 3 </w:t>
      </w:r>
      <w:r>
        <w:rPr>
          <w:rFonts w:cs="Times New Roman"/>
          <w:color w:val="000000"/>
        </w:rPr>
        <w:sym w:font="Symbol" w:char="F0A3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sym w:font="Symbol" w:char="F0A3"/>
      </w:r>
      <w:r>
        <w:rPr>
          <w:color w:val="000000"/>
        </w:rPr>
        <w:t xml:space="preserve"> 2</w:t>
      </w:r>
      <w:r>
        <w:rPr>
          <w:rFonts w:cs="新細明體" w:hint="eastAsia"/>
          <w:color w:val="000000"/>
        </w:rPr>
        <w:t>﹐且令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sym w:font="Symbol" w:char="F03D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x</w:t>
      </w:r>
      <w:r>
        <w:rPr>
          <w:color w:val="000000"/>
        </w:rPr>
        <w:t>)</w:t>
      </w:r>
      <w:r>
        <w:rPr>
          <w:rFonts w:cs="新細明體" w:hint="eastAsia"/>
          <w:color w:val="000000"/>
        </w:rPr>
        <w:t>的最大值為</w:t>
      </w:r>
      <w:r>
        <w:rPr>
          <w:i/>
          <w:iCs/>
          <w:color w:val="000000"/>
        </w:rPr>
        <w:t>M</w:t>
      </w:r>
      <w:r>
        <w:rPr>
          <w:rFonts w:cs="新細明體" w:hint="eastAsia"/>
          <w:color w:val="000000"/>
        </w:rPr>
        <w:t>﹑最小值為</w:t>
      </w:r>
      <w:r>
        <w:rPr>
          <w:i/>
          <w:iCs/>
          <w:color w:val="000000"/>
        </w:rPr>
        <w:t>m</w:t>
      </w:r>
      <w:r>
        <w:rPr>
          <w:rFonts w:cs="新細明體" w:hint="eastAsia"/>
          <w:color w:val="000000"/>
        </w:rPr>
        <w:t>﹐則數對</w:t>
      </w:r>
      <w:r>
        <w:rPr>
          <w:color w:val="000000"/>
        </w:rPr>
        <w:t>(</w:t>
      </w:r>
      <w:r>
        <w:rPr>
          <w:i/>
          <w:iCs/>
          <w:color w:val="000000"/>
        </w:rPr>
        <w:t>M</w:t>
      </w:r>
      <w:r>
        <w:rPr>
          <w:color w:val="000000"/>
        </w:rPr>
        <w:t xml:space="preserve"> , </w:t>
      </w:r>
      <w:r>
        <w:rPr>
          <w:i/>
          <w:iCs/>
          <w:color w:val="000000"/>
        </w:rPr>
        <w:t>m</w:t>
      </w:r>
      <w:r>
        <w:rPr>
          <w:color w:val="000000"/>
        </w:rPr>
        <w:t xml:space="preserve">) </w:t>
      </w:r>
      <w:r>
        <w:rPr>
          <w:rFonts w:cs="Times New Roman"/>
          <w:color w:val="000000"/>
        </w:rPr>
        <w:sym w:font="Symbol" w:char="F03D"/>
      </w:r>
      <w:r>
        <w:rPr>
          <w:color w:val="000000"/>
        </w:rPr>
        <w:t xml:space="preserve"> ____________</w:t>
      </w:r>
      <w:r>
        <w:rPr>
          <w:rFonts w:cs="新細明體" w:hint="eastAsia"/>
          <w:color w:val="000000"/>
        </w:rPr>
        <w:t>﹒</w:t>
      </w:r>
    </w:p>
    <w:p w:rsidR="00A9346F" w:rsidRPr="00FA7D0B" w:rsidRDefault="00A9346F" w:rsidP="00037E99">
      <w:pPr>
        <w:tabs>
          <w:tab w:val="left" w:pos="119"/>
        </w:tabs>
        <w:spacing w:line="480" w:lineRule="auto"/>
        <w:rPr>
          <w:rFonts w:cs="Times New Roman"/>
          <w:color w:val="000000"/>
        </w:rPr>
      </w:pPr>
    </w:p>
    <w:p w:rsidR="00A9346F" w:rsidRPr="00FA7D0B" w:rsidRDefault="00A9346F" w:rsidP="00CA63E2">
      <w:pPr>
        <w:tabs>
          <w:tab w:val="left" w:pos="119"/>
        </w:tabs>
        <w:spacing w:line="480" w:lineRule="auto"/>
        <w:rPr>
          <w:rFonts w:cs="Times New Roman"/>
          <w:color w:val="000000"/>
        </w:rPr>
      </w:pPr>
      <w:r>
        <w:rPr>
          <w:color w:val="000000"/>
        </w:rPr>
        <w:t xml:space="preserve">5. </w:t>
      </w:r>
      <w:r w:rsidRPr="00FA7D0B">
        <w:rPr>
          <w:rFonts w:cs="新細明體" w:hint="eastAsia"/>
          <w:color w:val="000000"/>
        </w:rPr>
        <w:t>若函數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)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  <w:vertAlign w:val="superscript"/>
        </w:rPr>
        <w:t>3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px</w:t>
      </w:r>
      <w:r w:rsidRPr="00FA7D0B">
        <w:rPr>
          <w:color w:val="000000"/>
          <w:vertAlign w:val="superscript"/>
        </w:rPr>
        <w:t>2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qx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1</w:t>
      </w:r>
      <w:r w:rsidRPr="00FA7D0B">
        <w:rPr>
          <w:rFonts w:cs="新細明體" w:hint="eastAsia"/>
          <w:color w:val="000000"/>
        </w:rPr>
        <w:t>圖形的反曲點為</w:t>
      </w:r>
      <w:r w:rsidRPr="00FA7D0B">
        <w:rPr>
          <w:color w:val="000000"/>
        </w:rPr>
        <w:t>(1,5)</w:t>
      </w:r>
      <w:r w:rsidRPr="00FA7D0B">
        <w:rPr>
          <w:rFonts w:cs="新細明體" w:hint="eastAsia"/>
          <w:color w:val="000000"/>
        </w:rPr>
        <w:t>﹐求數對</w:t>
      </w:r>
      <w:r w:rsidRPr="00FA7D0B">
        <w:rPr>
          <w:color w:val="000000"/>
        </w:rPr>
        <w:t>(</w:t>
      </w:r>
      <w:r w:rsidRPr="00FA7D0B">
        <w:rPr>
          <w:i/>
          <w:iCs/>
          <w:color w:val="000000"/>
        </w:rPr>
        <w:t>p</w:t>
      </w:r>
      <w:r w:rsidRPr="00FA7D0B">
        <w:rPr>
          <w:color w:val="000000"/>
        </w:rPr>
        <w:t>,</w:t>
      </w:r>
      <w:r>
        <w:rPr>
          <w:color w:val="000000"/>
        </w:rPr>
        <w:t xml:space="preserve"> </w:t>
      </w:r>
      <w:r w:rsidRPr="00FA7D0B">
        <w:rPr>
          <w:i/>
          <w:iCs/>
          <w:color w:val="000000"/>
        </w:rPr>
        <w:t>q</w:t>
      </w:r>
      <w:r w:rsidRPr="00FA7D0B">
        <w:rPr>
          <w:color w:val="000000"/>
        </w:rPr>
        <w:t xml:space="preserve">)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____________</w:t>
      </w:r>
      <w:r w:rsidRPr="00FA7D0B">
        <w:rPr>
          <w:rFonts w:cs="新細明體" w:hint="eastAsia"/>
          <w:color w:val="000000"/>
        </w:rPr>
        <w:t>﹒</w:t>
      </w:r>
    </w:p>
    <w:p w:rsidR="00A9346F" w:rsidRPr="00FA7D0B" w:rsidRDefault="00A9346F" w:rsidP="004E1298">
      <w:pPr>
        <w:spacing w:line="480" w:lineRule="auto"/>
        <w:ind w:left="1140" w:hanging="1140"/>
        <w:rPr>
          <w:rFonts w:cs="Times New Roman"/>
          <w:color w:val="0000FF"/>
        </w:rPr>
      </w:pPr>
    </w:p>
    <w:p w:rsidR="00A9346F" w:rsidRPr="005C7113" w:rsidRDefault="00A9346F" w:rsidP="004E129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</w:rPr>
      </w:pPr>
      <w:r>
        <w:t xml:space="preserve">6. </w:t>
      </w:r>
      <w:r w:rsidRPr="00FA7D0B">
        <w:rPr>
          <w:rFonts w:cs="新細明體" w:hint="eastAsia"/>
        </w:rPr>
        <w:t>設直線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L</w:t>
      </w:r>
      <w:r w:rsidRPr="00FA7D0B">
        <w:rPr>
          <w:rFonts w:cs="新細明體" w:hint="eastAsia"/>
        </w:rPr>
        <w:t>：</w:t>
      </w:r>
      <w:r w:rsidRPr="00FA7D0B">
        <w:rPr>
          <w:i/>
          <w:iCs/>
        </w:rPr>
        <w:t>y</w:t>
      </w:r>
      <w:r w:rsidRPr="00FA7D0B">
        <w:rPr>
          <w:rFonts w:cs="新細明體" w:hint="eastAsia"/>
        </w:rPr>
        <w:t>＝</w:t>
      </w:r>
      <w:r w:rsidRPr="00FA7D0B">
        <w:t>3</w:t>
      </w:r>
      <w:r w:rsidRPr="00FA7D0B">
        <w:rPr>
          <w:i/>
          <w:iCs/>
        </w:rPr>
        <w:t>x</w:t>
      </w:r>
      <w:r w:rsidRPr="00FA7D0B">
        <w:rPr>
          <w:rFonts w:cs="新細明體" w:hint="eastAsia"/>
        </w:rPr>
        <w:t>＋</w:t>
      </w:r>
      <w:r w:rsidRPr="00FA7D0B">
        <w:rPr>
          <w:i/>
          <w:iCs/>
        </w:rPr>
        <w:t>k</w:t>
      </w:r>
      <w:r w:rsidRPr="00FA7D0B">
        <w:rPr>
          <w:rFonts w:cs="新細明體" w:hint="eastAsia"/>
        </w:rPr>
        <w:t>，與曲線</w:t>
      </w:r>
      <w:r w:rsidRPr="00FA7D0B">
        <w:rPr>
          <w:rFonts w:cs="新細明體" w:hint="eastAsia"/>
          <w:i/>
          <w:iCs/>
        </w:rPr>
        <w:t>Γ</w:t>
      </w:r>
      <w:r w:rsidRPr="00FA7D0B">
        <w:rPr>
          <w:rFonts w:cs="新細明體" w:hint="eastAsia"/>
        </w:rPr>
        <w:t>：</w:t>
      </w:r>
      <w:r w:rsidRPr="00FA7D0B">
        <w:rPr>
          <w:i/>
          <w:iCs/>
        </w:rPr>
        <w:t>y</w:t>
      </w:r>
      <w:r w:rsidRPr="00FA7D0B">
        <w:rPr>
          <w:rFonts w:cs="新細明體" w:hint="eastAsia"/>
        </w:rPr>
        <w:t>＝</w:t>
      </w:r>
      <w:r w:rsidRPr="00FA7D0B">
        <w:rPr>
          <w:i/>
          <w:iCs/>
        </w:rPr>
        <w:t>x</w:t>
      </w:r>
      <w:r w:rsidRPr="00FA7D0B">
        <w:rPr>
          <w:vertAlign w:val="superscript"/>
        </w:rPr>
        <w:t>3</w:t>
      </w:r>
      <w:r w:rsidRPr="00FA7D0B">
        <w:rPr>
          <w:rFonts w:cs="新細明體" w:hint="eastAsia"/>
        </w:rPr>
        <w:t>＋</w:t>
      </w:r>
      <w:r w:rsidRPr="00FA7D0B">
        <w:t>3</w:t>
      </w:r>
      <w:r w:rsidRPr="00FA7D0B">
        <w:rPr>
          <w:i/>
          <w:iCs/>
        </w:rPr>
        <w:t>x</w:t>
      </w:r>
      <w:r w:rsidRPr="00FA7D0B">
        <w:rPr>
          <w:vertAlign w:val="superscript"/>
        </w:rPr>
        <w:t>2</w:t>
      </w:r>
      <w:r w:rsidRPr="00FA7D0B">
        <w:rPr>
          <w:rFonts w:cs="新細明體" w:hint="eastAsia"/>
        </w:rPr>
        <w:t>－</w:t>
      </w:r>
      <w:r w:rsidRPr="00FA7D0B">
        <w:t>6</w:t>
      </w:r>
      <w:r w:rsidRPr="00FA7D0B">
        <w:rPr>
          <w:i/>
          <w:iCs/>
        </w:rPr>
        <w:t>x</w:t>
      </w:r>
      <w:r w:rsidRPr="00FA7D0B">
        <w:rPr>
          <w:rFonts w:cs="新細明體" w:hint="eastAsia"/>
        </w:rPr>
        <w:t>－</w:t>
      </w:r>
      <w:r>
        <w:t>7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rFonts w:cs="新細明體" w:hint="eastAsia"/>
        </w:rPr>
        <w:t>有三個</w:t>
      </w:r>
      <w:r>
        <w:rPr>
          <w:rFonts w:cs="新細明體" w:hint="eastAsia"/>
        </w:rPr>
        <w:t>相異</w:t>
      </w:r>
      <w:r w:rsidRPr="00FA7D0B">
        <w:rPr>
          <w:rFonts w:cs="新細明體" w:hint="eastAsia"/>
        </w:rPr>
        <w:t>交點，則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i/>
          <w:iCs/>
        </w:rPr>
        <w:t>k</w:t>
      </w:r>
      <w:r w:rsidRPr="00FA7D0B">
        <w:rPr>
          <w:rFonts w:cs="新細明體" w:hint="eastAsia"/>
          <w:w w:val="25"/>
        </w:rPr>
        <w:t xml:space="preserve">　</w:t>
      </w:r>
      <w:r w:rsidRPr="00FA7D0B">
        <w:rPr>
          <w:rFonts w:cs="新細明體" w:hint="eastAsia"/>
        </w:rPr>
        <w:t>的範圍為</w:t>
      </w:r>
      <w:r>
        <w:t xml:space="preserve"> __________</w:t>
      </w:r>
      <w:r w:rsidRPr="00FA7D0B">
        <w:rPr>
          <w:rFonts w:cs="新細明體" w:hint="eastAsia"/>
        </w:rPr>
        <w:t>。</w:t>
      </w:r>
    </w:p>
    <w:p w:rsidR="00A9346F" w:rsidRPr="00FA7D0B" w:rsidRDefault="00A9346F" w:rsidP="00DA3E49">
      <w:pPr>
        <w:kinsoku w:val="0"/>
        <w:overflowPunct w:val="0"/>
        <w:autoSpaceDE w:val="0"/>
        <w:autoSpaceDN w:val="0"/>
        <w:snapToGrid w:val="0"/>
        <w:spacing w:line="480" w:lineRule="auto"/>
        <w:ind w:leftChars="300" w:left="31680"/>
        <w:rPr>
          <w:rFonts w:cs="Times New Roman"/>
          <w:color w:val="808000"/>
        </w:rPr>
      </w:pPr>
    </w:p>
    <w:p w:rsidR="00A9346F" w:rsidRDefault="00A9346F" w:rsidP="004E1298">
      <w:pPr>
        <w:tabs>
          <w:tab w:val="left" w:pos="119"/>
        </w:tabs>
        <w:spacing w:line="480" w:lineRule="auto"/>
        <w:ind w:left="119" w:hanging="119"/>
        <w:rPr>
          <w:rFonts w:cs="Times New Roman"/>
          <w:color w:val="000000"/>
        </w:rPr>
      </w:pPr>
      <w:r>
        <w:t>7</w:t>
      </w:r>
      <w:r w:rsidRPr="00FA7D0B">
        <w:rPr>
          <w:rFonts w:ascii="新細明體" w:cs="新細明體"/>
          <w:color w:val="000000"/>
        </w:rPr>
        <w:t>.</w:t>
      </w:r>
      <w:r>
        <w:rPr>
          <w:rFonts w:ascii="新細明體" w:cs="新細明體"/>
          <w:color w:val="000000"/>
        </w:rPr>
        <w:t xml:space="preserve"> </w:t>
      </w:r>
      <w:r>
        <w:rPr>
          <w:rFonts w:ascii="新細明體" w:cs="新細明體" w:hint="eastAsia"/>
          <w:color w:val="000000"/>
        </w:rPr>
        <w:t>求</w:t>
      </w:r>
      <w:r w:rsidRPr="00FA7D0B">
        <w:rPr>
          <w:rFonts w:cs="新細明體" w:hint="eastAsia"/>
          <w:color w:val="000000"/>
        </w:rPr>
        <w:t>函數</w:t>
      </w:r>
      <w:r w:rsidRPr="00FA7D0B">
        <w:rPr>
          <w:i/>
          <w:iCs/>
          <w:color w:val="000000"/>
        </w:rPr>
        <w:t>y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>
        <w:rPr>
          <w:color w:val="000000"/>
        </w:rPr>
        <w:t>|</w:t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  <w:vertAlign w:val="superscript"/>
        </w:rPr>
        <w:t>2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D"/>
      </w:r>
      <w:r w:rsidRPr="00FA7D0B">
        <w:rPr>
          <w:color w:val="000000"/>
        </w:rPr>
        <w:t xml:space="preserve"> </w:t>
      </w:r>
      <w:r>
        <w:rPr>
          <w:color w:val="000000"/>
        </w:rPr>
        <w:t>2</w:t>
      </w:r>
      <w:r w:rsidRPr="00FA7D0B">
        <w:rPr>
          <w:i/>
          <w:iCs/>
          <w:color w:val="000000"/>
        </w:rPr>
        <w:t>x</w:t>
      </w:r>
      <w:r w:rsidRPr="00FA7D0B">
        <w:rPr>
          <w:rFonts w:cs="Times New Roman"/>
          <w:color w:val="000000"/>
        </w:rPr>
        <w:sym w:font="Symbol" w:char="F02D"/>
      </w:r>
      <w:r>
        <w:rPr>
          <w:color w:val="000000"/>
        </w:rPr>
        <w:t xml:space="preserve">3 </w:t>
      </w:r>
      <w:r w:rsidRPr="000D650B">
        <w:rPr>
          <w:color w:val="000000"/>
        </w:rPr>
        <w:t>|</w:t>
      </w:r>
      <w:r>
        <w:rPr>
          <w:rFonts w:cs="新細明體" w:hint="eastAsia"/>
          <w:color w:val="000000"/>
        </w:rPr>
        <w:t>的圖形</w:t>
      </w:r>
      <w:r w:rsidRPr="00FA7D0B">
        <w:rPr>
          <w:rFonts w:cs="新細明體" w:hint="eastAsia"/>
          <w:color w:val="000000"/>
        </w:rPr>
        <w:t>與</w:t>
      </w:r>
      <w:r w:rsidRPr="00FA7D0B">
        <w:rPr>
          <w:i/>
          <w:iCs/>
          <w:color w:val="000000"/>
        </w:rPr>
        <w:t>x</w:t>
      </w:r>
      <w:r w:rsidRPr="00FA7D0B">
        <w:rPr>
          <w:rFonts w:cs="新細明體" w:hint="eastAsia"/>
          <w:color w:val="000000"/>
        </w:rPr>
        <w:t>軸所圍區域之面積為</w:t>
      </w:r>
      <w:r>
        <w:rPr>
          <w:color w:val="000000"/>
        </w:rPr>
        <w:t xml:space="preserve"> </w:t>
      </w:r>
      <w:r w:rsidRPr="00FA7D0B">
        <w:rPr>
          <w:color w:val="000000"/>
        </w:rPr>
        <w:t>____________</w:t>
      </w:r>
      <w:r w:rsidRPr="00FA7D0B">
        <w:rPr>
          <w:rFonts w:cs="新細明體" w:hint="eastAsia"/>
          <w:color w:val="000000"/>
        </w:rPr>
        <w:t>﹒</w:t>
      </w:r>
    </w:p>
    <w:p w:rsidR="00A9346F" w:rsidRPr="00FA7D0B" w:rsidRDefault="00A9346F" w:rsidP="004E1298">
      <w:pPr>
        <w:tabs>
          <w:tab w:val="left" w:pos="119"/>
        </w:tabs>
        <w:spacing w:line="480" w:lineRule="auto"/>
        <w:ind w:left="119" w:hanging="119"/>
        <w:rPr>
          <w:rFonts w:cs="Times New Roman"/>
          <w:color w:val="000000"/>
        </w:rPr>
      </w:pPr>
    </w:p>
    <w:p w:rsidR="00A9346F" w:rsidRPr="00FA7D0B" w:rsidRDefault="00A9346F" w:rsidP="00270131">
      <w:pPr>
        <w:tabs>
          <w:tab w:val="left" w:pos="284"/>
        </w:tabs>
        <w:ind w:left="284" w:hanging="284"/>
        <w:rPr>
          <w:rFonts w:cs="Times New Roman"/>
          <w:color w:val="000000"/>
        </w:rPr>
      </w:pPr>
      <w:r>
        <w:rPr>
          <w:rFonts w:ascii="新細明體" w:cs="新細明體"/>
          <w:color w:val="000000"/>
        </w:rPr>
        <w:t>8</w:t>
      </w:r>
      <w:r w:rsidRPr="00FA7D0B">
        <w:rPr>
          <w:rFonts w:ascii="新細明體" w:cs="新細明體"/>
          <w:color w:val="000000"/>
        </w:rPr>
        <w:t>.</w:t>
      </w:r>
      <w:r>
        <w:rPr>
          <w:rFonts w:ascii="新細明體" w:cs="新細明體"/>
          <w:color w:val="000000"/>
        </w:rPr>
        <w:t xml:space="preserve"> </w:t>
      </w:r>
      <w:r w:rsidRPr="00FA7D0B">
        <w:rPr>
          <w:rFonts w:cs="新細明體" w:hint="eastAsia"/>
          <w:color w:val="000000"/>
        </w:rPr>
        <w:t>如</w:t>
      </w:r>
      <w:r>
        <w:rPr>
          <w:rFonts w:cs="新細明體" w:hint="eastAsia"/>
          <w:color w:val="000000"/>
        </w:rPr>
        <w:t>下</w:t>
      </w:r>
      <w:r w:rsidRPr="00FA7D0B">
        <w:rPr>
          <w:rFonts w:cs="新細明體" w:hint="eastAsia"/>
          <w:color w:val="000000"/>
        </w:rPr>
        <w:t>圖﹐</w:t>
      </w:r>
      <w:r w:rsidRPr="00FA7D0B">
        <w:rPr>
          <w:i/>
          <w:iCs/>
          <w:color w:val="000000"/>
        </w:rPr>
        <w:t>R</w:t>
      </w:r>
      <w:r w:rsidRPr="00FA7D0B">
        <w:rPr>
          <w:color w:val="000000"/>
          <w:vertAlign w:val="subscript"/>
        </w:rPr>
        <w:t>1</w:t>
      </w:r>
      <w:r w:rsidRPr="00FA7D0B">
        <w:rPr>
          <w:rFonts w:cs="新細明體" w:hint="eastAsia"/>
          <w:color w:val="000000"/>
        </w:rPr>
        <w:t>與</w:t>
      </w:r>
      <w:r w:rsidRPr="00FA7D0B">
        <w:rPr>
          <w:i/>
          <w:iCs/>
          <w:color w:val="000000"/>
        </w:rPr>
        <w:t>R</w:t>
      </w:r>
      <w:r w:rsidRPr="00FA7D0B">
        <w:rPr>
          <w:color w:val="000000"/>
          <w:vertAlign w:val="subscript"/>
        </w:rPr>
        <w:t>2</w:t>
      </w:r>
      <w:r w:rsidRPr="00FA7D0B">
        <w:rPr>
          <w:rFonts w:cs="新細明體" w:hint="eastAsia"/>
          <w:color w:val="000000"/>
        </w:rPr>
        <w:t>是函數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)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  <w:vertAlign w:val="superscript"/>
        </w:rPr>
        <w:t>2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D"/>
      </w:r>
      <w:r w:rsidRPr="00FA7D0B">
        <w:rPr>
          <w:color w:val="000000"/>
        </w:rPr>
        <w:t xml:space="preserve"> 2</w:t>
      </w:r>
      <w:r w:rsidRPr="00FA7D0B">
        <w:rPr>
          <w:i/>
          <w:iCs/>
          <w:color w:val="000000"/>
        </w:rPr>
        <w:t>x</w:t>
      </w:r>
      <w:r w:rsidRPr="00FA7D0B">
        <w:rPr>
          <w:rFonts w:cs="新細明體" w:hint="eastAsia"/>
          <w:color w:val="000000"/>
        </w:rPr>
        <w:t>的圖形與</w:t>
      </w:r>
      <w:r w:rsidRPr="00FA7D0B">
        <w:rPr>
          <w:i/>
          <w:iCs/>
          <w:color w:val="000000"/>
        </w:rPr>
        <w:t>y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0</w:t>
      </w:r>
      <w:r w:rsidRPr="00FA7D0B">
        <w:rPr>
          <w:rFonts w:cs="新細明體" w:hint="eastAsia"/>
          <w:color w:val="000000"/>
        </w:rPr>
        <w:t>﹐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0</w:t>
      </w:r>
      <w:r w:rsidRPr="00FA7D0B">
        <w:rPr>
          <w:rFonts w:cs="新細明體" w:hint="eastAsia"/>
          <w:color w:val="000000"/>
        </w:rPr>
        <w:t>及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a</w:t>
      </w:r>
      <w:r w:rsidRPr="00FA7D0B">
        <w:rPr>
          <w:rFonts w:cs="新細明體" w:hint="eastAsia"/>
          <w:color w:val="000000"/>
        </w:rPr>
        <w:t>（其中</w:t>
      </w:r>
      <w:r w:rsidRPr="00FA7D0B">
        <w:rPr>
          <w:i/>
          <w:iCs/>
          <w:color w:val="000000"/>
        </w:rPr>
        <w:t>a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E"/>
      </w:r>
      <w:r w:rsidRPr="00FA7D0B">
        <w:rPr>
          <w:color w:val="000000"/>
        </w:rPr>
        <w:t xml:space="preserve"> 2</w:t>
      </w:r>
      <w:r w:rsidRPr="00FA7D0B">
        <w:rPr>
          <w:rFonts w:cs="新細明體" w:hint="eastAsia"/>
          <w:color w:val="000000"/>
        </w:rPr>
        <w:t>）所圍成的二個區域﹐已知</w:t>
      </w:r>
      <w:r w:rsidRPr="00FA7D0B">
        <w:rPr>
          <w:i/>
          <w:iCs/>
          <w:color w:val="000000"/>
        </w:rPr>
        <w:t>R</w:t>
      </w:r>
      <w:r w:rsidRPr="00FA7D0B">
        <w:rPr>
          <w:color w:val="000000"/>
          <w:vertAlign w:val="subscript"/>
        </w:rPr>
        <w:t>1</w:t>
      </w:r>
      <w:r w:rsidRPr="00FA7D0B">
        <w:rPr>
          <w:rFonts w:cs="新細明體" w:hint="eastAsia"/>
          <w:color w:val="000000"/>
        </w:rPr>
        <w:t>的面積與</w:t>
      </w:r>
      <w:r>
        <w:rPr>
          <w:color w:val="000000"/>
        </w:rPr>
        <w:t xml:space="preserve"> </w:t>
      </w:r>
      <w:r w:rsidRPr="00FA7D0B">
        <w:rPr>
          <w:i/>
          <w:iCs/>
          <w:color w:val="000000"/>
        </w:rPr>
        <w:t>R</w:t>
      </w:r>
      <w:r w:rsidRPr="00FA7D0B">
        <w:rPr>
          <w:color w:val="000000"/>
          <w:vertAlign w:val="subscript"/>
        </w:rPr>
        <w:t>2</w:t>
      </w:r>
      <w:r w:rsidRPr="00FA7D0B">
        <w:rPr>
          <w:rFonts w:cs="新細明體" w:hint="eastAsia"/>
          <w:color w:val="000000"/>
        </w:rPr>
        <w:t>的面積相等﹐求</w:t>
      </w:r>
      <w:r w:rsidRPr="00FA7D0B">
        <w:rPr>
          <w:i/>
          <w:iCs/>
          <w:color w:val="000000"/>
        </w:rPr>
        <w:t>a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____________</w:t>
      </w:r>
      <w:r w:rsidRPr="00FA7D0B">
        <w:rPr>
          <w:rFonts w:cs="新細明體" w:hint="eastAsia"/>
          <w:color w:val="000000"/>
        </w:rPr>
        <w:t>﹒</w:t>
      </w:r>
      <w:r w:rsidRPr="00FA7D0B">
        <w:rPr>
          <w:rFonts w:cs="Times New Roman"/>
          <w:color w:val="000000"/>
        </w:rPr>
        <w:br/>
      </w:r>
      <w:r w:rsidRPr="009544B6">
        <w:rPr>
          <w:rFonts w:ascii="Times New Roman" w:hAnsi="Times New Roman" w:cs="Times New Roman"/>
          <w:color w:val="000000"/>
        </w:rPr>
        <w:pict>
          <v:shape id="_x0000_i1034" type="#_x0000_t75" style="width:99.75pt;height:105pt">
            <v:imagedata r:id="rId25" o:title=""/>
          </v:shape>
        </w:pict>
      </w:r>
    </w:p>
    <w:p w:rsidR="00A9346F" w:rsidRPr="00FA7D0B" w:rsidRDefault="00A9346F" w:rsidP="000931A6">
      <w:pPr>
        <w:ind w:left="1140" w:hanging="1140"/>
        <w:rPr>
          <w:rFonts w:cs="Times New Roman"/>
          <w:color w:val="0000FF"/>
        </w:rPr>
      </w:pPr>
    </w:p>
    <w:p w:rsidR="00A9346F" w:rsidRDefault="00A9346F" w:rsidP="004E1298">
      <w:pPr>
        <w:tabs>
          <w:tab w:val="left" w:pos="119"/>
        </w:tabs>
        <w:spacing w:line="480" w:lineRule="auto"/>
        <w:ind w:left="119" w:hanging="119"/>
        <w:rPr>
          <w:rFonts w:cs="Times New Roman"/>
          <w:color w:val="000000"/>
        </w:rPr>
      </w:pPr>
      <w:r>
        <w:rPr>
          <w:rFonts w:ascii="新細明體" w:cs="新細明體"/>
          <w:color w:val="000000"/>
        </w:rPr>
        <w:t>9</w:t>
      </w:r>
      <w:r w:rsidRPr="00FA7D0B">
        <w:rPr>
          <w:rFonts w:ascii="新細明體" w:cs="新細明體"/>
          <w:color w:val="000000"/>
        </w:rPr>
        <w:t>.</w:t>
      </w:r>
      <w:r>
        <w:rPr>
          <w:rFonts w:ascii="新細明體" w:cs="新細明體"/>
          <w:color w:val="000000"/>
        </w:rPr>
        <w:t xml:space="preserve"> </w:t>
      </w:r>
      <w:r w:rsidRPr="00FA7D0B">
        <w:rPr>
          <w:rFonts w:cs="新細明體" w:hint="eastAsia"/>
          <w:color w:val="000000"/>
        </w:rPr>
        <w:t>已知實數</w:t>
      </w:r>
      <w:r w:rsidRPr="0031550E">
        <w:rPr>
          <w:rFonts w:ascii="Times New Roman" w:hAnsi="Times New Roman" w:cs="Times New Roman"/>
          <w:i/>
          <w:iCs/>
          <w:color w:val="000000"/>
        </w:rPr>
        <w:t>a</w:t>
      </w:r>
      <w:r w:rsidRPr="00FA7D0B">
        <w:rPr>
          <w:rFonts w:cs="新細明體" w:hint="eastAsia"/>
          <w:color w:val="000000"/>
        </w:rPr>
        <w:t>﹐</w:t>
      </w:r>
      <w:r w:rsidRPr="0031550E">
        <w:rPr>
          <w:rFonts w:ascii="Times New Roman" w:hAnsi="Times New Roman" w:cs="Times New Roman"/>
          <w:i/>
          <w:iCs/>
          <w:color w:val="000000"/>
        </w:rPr>
        <w:t>b</w:t>
      </w:r>
      <w:r w:rsidRPr="00FA7D0B">
        <w:rPr>
          <w:rFonts w:cs="新細明體" w:hint="eastAsia"/>
          <w:color w:val="000000"/>
        </w:rPr>
        <w:t>滿足</w:t>
      </w:r>
      <w:r w:rsidRPr="00FA7D0B">
        <w:rPr>
          <w:rFonts w:ascii="Times New Roman" w:hAnsi="Times New Roman" w:cs="Times New Roman"/>
          <w:color w:val="000000"/>
          <w:position w:val="-18"/>
        </w:rPr>
        <w:object w:dxaOrig="2160" w:dyaOrig="500">
          <v:shape id="_x0000_i1035" type="#_x0000_t75" style="width:108pt;height:24.75pt" o:ole="">
            <v:imagedata r:id="rId26" o:title=""/>
          </v:shape>
          <o:OLEObject Type="Embed" ProgID="Equation.DSMT4" ShapeID="_x0000_i1035" DrawAspect="Content" ObjectID="_1556354491" r:id="rId27"/>
        </w:object>
      </w:r>
      <w:r w:rsidRPr="00FA7D0B">
        <w:rPr>
          <w:rFonts w:cs="新細明體" w:hint="eastAsia"/>
          <w:color w:val="000000"/>
        </w:rPr>
        <w:t>﹐</w:t>
      </w:r>
      <w:r w:rsidRPr="00FA7D0B">
        <w:rPr>
          <w:rFonts w:ascii="Times New Roman" w:hAnsi="Times New Roman" w:cs="Times New Roman"/>
          <w:color w:val="000000"/>
          <w:position w:val="-16"/>
        </w:rPr>
        <w:object w:dxaOrig="2180" w:dyaOrig="480">
          <v:shape id="_x0000_i1036" type="#_x0000_t75" style="width:108pt;height:24pt" o:ole="">
            <v:imagedata r:id="rId28" o:title=""/>
          </v:shape>
          <o:OLEObject Type="Embed" ProgID="Equation.DSMT4" ShapeID="_x0000_i1036" DrawAspect="Content" ObjectID="_1556354492" r:id="rId29"/>
        </w:object>
      </w:r>
      <w:r w:rsidRPr="00FA7D0B">
        <w:rPr>
          <w:rFonts w:cs="新細明體" w:hint="eastAsia"/>
          <w:color w:val="000000"/>
        </w:rPr>
        <w:t>﹐求</w:t>
      </w:r>
      <w:r>
        <w:rPr>
          <w:rFonts w:cs="新細明體" w:hint="eastAsia"/>
          <w:color w:val="000000"/>
        </w:rPr>
        <w:t>數對</w:t>
      </w:r>
      <w:r>
        <w:rPr>
          <w:color w:val="000000"/>
        </w:rPr>
        <w:t>(</w:t>
      </w:r>
      <w:r w:rsidRPr="003D3B7B">
        <w:rPr>
          <w:rFonts w:ascii="Times New Roman" w:hAnsi="Times New Roman" w:cs="Times New Roman"/>
          <w:i/>
          <w:iCs/>
          <w:color w:val="000000"/>
        </w:rPr>
        <w:t>a</w:t>
      </w:r>
      <w:r w:rsidRPr="00EA1BA0">
        <w:rPr>
          <w:rFonts w:ascii="新細明體" w:hAnsi="新細明體" w:cs="新細明體" w:hint="eastAsia"/>
          <w:color w:val="000000"/>
        </w:rPr>
        <w:t>，</w:t>
      </w:r>
      <w:r w:rsidRPr="0031550E">
        <w:rPr>
          <w:rFonts w:ascii="Times New Roman" w:hAnsi="Times New Roman" w:cs="Times New Roman"/>
          <w:i/>
          <w:iCs/>
          <w:color w:val="000000"/>
        </w:rPr>
        <w:t>b</w:t>
      </w:r>
      <w:r w:rsidRPr="00EA1BA0">
        <w:rPr>
          <w:color w:val="000000"/>
        </w:rPr>
        <w:t>)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____________</w:t>
      </w:r>
      <w:r w:rsidRPr="00FA7D0B">
        <w:rPr>
          <w:rFonts w:cs="新細明體" w:hint="eastAsia"/>
          <w:color w:val="000000"/>
        </w:rPr>
        <w:t>﹒</w:t>
      </w:r>
    </w:p>
    <w:p w:rsidR="00A9346F" w:rsidRDefault="00A9346F" w:rsidP="004E1298">
      <w:pPr>
        <w:tabs>
          <w:tab w:val="left" w:pos="119"/>
        </w:tabs>
        <w:spacing w:line="480" w:lineRule="auto"/>
        <w:ind w:left="119" w:hanging="119"/>
        <w:rPr>
          <w:rFonts w:cs="Times New Roman"/>
          <w:color w:val="000000"/>
        </w:rPr>
      </w:pPr>
    </w:p>
    <w:p w:rsidR="00A9346F" w:rsidRPr="00FA7D0B" w:rsidRDefault="00A9346F" w:rsidP="004E1298">
      <w:pPr>
        <w:tabs>
          <w:tab w:val="left" w:pos="119"/>
        </w:tabs>
        <w:spacing w:line="480" w:lineRule="auto"/>
        <w:ind w:left="119" w:hanging="119"/>
        <w:rPr>
          <w:rFonts w:cs="Times New Roman"/>
          <w:color w:val="000000"/>
        </w:rPr>
      </w:pPr>
    </w:p>
    <w:p w:rsidR="00A9346F" w:rsidRPr="00FA7D0B" w:rsidRDefault="00A9346F" w:rsidP="004E1298">
      <w:pPr>
        <w:tabs>
          <w:tab w:val="left" w:pos="119"/>
        </w:tabs>
        <w:spacing w:line="480" w:lineRule="auto"/>
        <w:ind w:left="119" w:hanging="119"/>
        <w:rPr>
          <w:rFonts w:cs="Times New Roman"/>
          <w:color w:val="000000"/>
        </w:rPr>
      </w:pPr>
      <w:r>
        <w:rPr>
          <w:rFonts w:ascii="新細明體" w:hAnsi="新細明體" w:cs="新細明體"/>
          <w:color w:val="000000"/>
        </w:rPr>
        <w:t>10</w:t>
      </w:r>
      <w:r w:rsidRPr="00FA7D0B">
        <w:rPr>
          <w:rFonts w:ascii="新細明體" w:cs="新細明體"/>
          <w:color w:val="000000"/>
        </w:rPr>
        <w:t>.</w:t>
      </w:r>
      <w:r>
        <w:rPr>
          <w:rFonts w:ascii="新細明體" w:cs="新細明體"/>
          <w:color w:val="000000"/>
        </w:rPr>
        <w:t xml:space="preserve"> </w:t>
      </w:r>
      <w:r>
        <w:rPr>
          <w:rFonts w:ascii="新細明體" w:cs="新細明體" w:hint="eastAsia"/>
          <w:color w:val="000000"/>
        </w:rPr>
        <w:t>求</w:t>
      </w:r>
      <w:r w:rsidRPr="00FA7D0B">
        <w:rPr>
          <w:rFonts w:ascii="Times New Roman" w:hAnsi="Times New Roman" w:cs="Times New Roman"/>
          <w:color w:val="000000"/>
          <w:position w:val="-18"/>
        </w:rPr>
        <w:object w:dxaOrig="2520" w:dyaOrig="499">
          <v:shape id="_x0000_i1037" type="#_x0000_t75" style="width:126pt;height:24.75pt" o:ole="">
            <v:imagedata r:id="rId30" o:title=""/>
          </v:shape>
          <o:OLEObject Type="Embed" ProgID="Equation.DSMT4" ShapeID="_x0000_i1037" DrawAspect="Content" ObjectID="_1556354493" r:id="rId31"/>
        </w:object>
      </w:r>
      <w:r w:rsidRPr="00FA7D0B">
        <w:rPr>
          <w:rFonts w:cs="新細明體" w:hint="eastAsia"/>
          <w:color w:val="000000"/>
        </w:rPr>
        <w:t>之值為</w:t>
      </w:r>
      <w:r>
        <w:rPr>
          <w:color w:val="000000"/>
        </w:rPr>
        <w:t xml:space="preserve"> </w:t>
      </w:r>
      <w:r w:rsidRPr="00FA7D0B">
        <w:rPr>
          <w:color w:val="000000"/>
        </w:rPr>
        <w:t>____________</w:t>
      </w:r>
      <w:r w:rsidRPr="00FA7D0B">
        <w:rPr>
          <w:rFonts w:cs="新細明體" w:hint="eastAsia"/>
          <w:color w:val="000000"/>
        </w:rPr>
        <w:t>﹒</w:t>
      </w:r>
    </w:p>
    <w:p w:rsidR="00A9346F" w:rsidRDefault="00A9346F" w:rsidP="004E1298">
      <w:pPr>
        <w:spacing w:line="480" w:lineRule="auto"/>
        <w:ind w:left="1140" w:hanging="1140"/>
        <w:rPr>
          <w:rFonts w:cs="Times New Roman"/>
          <w:color w:val="0000FF"/>
        </w:rPr>
      </w:pPr>
    </w:p>
    <w:p w:rsidR="00A9346F" w:rsidRPr="00FA7D0B" w:rsidRDefault="00A9346F" w:rsidP="004E1298">
      <w:pPr>
        <w:spacing w:line="480" w:lineRule="auto"/>
        <w:ind w:left="1140" w:hanging="1140"/>
        <w:rPr>
          <w:rFonts w:cs="Times New Roman"/>
          <w:color w:val="0000FF"/>
        </w:rPr>
      </w:pPr>
    </w:p>
    <w:p w:rsidR="00A9346F" w:rsidRPr="00C960EF" w:rsidRDefault="00A9346F" w:rsidP="00C960EF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</w:pPr>
      <w:r>
        <w:t xml:space="preserve">11. </w:t>
      </w:r>
      <w:r w:rsidRPr="00C960EF">
        <w:rPr>
          <w:rFonts w:cs="新細明體" w:hint="eastAsia"/>
        </w:rPr>
        <w:t>設曲線</w:t>
      </w:r>
      <w:r>
        <w:t xml:space="preserve"> </w:t>
      </w:r>
      <w:r w:rsidRPr="00C960EF">
        <w:rPr>
          <w:i/>
          <w:iCs/>
        </w:rPr>
        <w:t>y</w:t>
      </w:r>
      <w:r w:rsidRPr="00C960EF">
        <w:rPr>
          <w:rFonts w:cs="新細明體" w:hint="eastAsia"/>
        </w:rPr>
        <w:t>＝</w:t>
      </w:r>
      <w:r w:rsidRPr="00C960EF">
        <w:rPr>
          <w:i/>
          <w:iCs/>
        </w:rPr>
        <w:t>x</w:t>
      </w:r>
      <w:r w:rsidRPr="00C960EF">
        <w:rPr>
          <w:vertAlign w:val="superscript"/>
        </w:rPr>
        <w:t>3</w:t>
      </w:r>
      <w:r w:rsidRPr="00C960EF">
        <w:rPr>
          <w:rFonts w:cs="新細明體" w:hint="eastAsia"/>
          <w:vertAlign w:val="superscript"/>
        </w:rPr>
        <w:t></w:t>
      </w:r>
      <w:r w:rsidRPr="00C960EF">
        <w:rPr>
          <w:rFonts w:cs="Times New Roman"/>
        </w:rPr>
        <w:sym w:font="Symbol" w:char="F02D"/>
      </w:r>
      <w:r w:rsidRPr="00C960EF">
        <w:t>5</w:t>
      </w:r>
      <w:r w:rsidRPr="00C960EF">
        <w:rPr>
          <w:i/>
          <w:iCs/>
        </w:rPr>
        <w:t xml:space="preserve">x </w:t>
      </w:r>
      <w:r w:rsidRPr="00C960EF">
        <w:rPr>
          <w:rFonts w:cs="Times New Roman"/>
        </w:rPr>
        <w:sym w:font="Symbol" w:char="F02B"/>
      </w:r>
      <w:r w:rsidRPr="00C960EF">
        <w:t xml:space="preserve"> 2</w:t>
      </w:r>
      <w:r w:rsidRPr="00C960EF">
        <w:rPr>
          <w:rFonts w:cs="新細明體" w:hint="eastAsia"/>
        </w:rPr>
        <w:t>與直線</w:t>
      </w:r>
      <w:r w:rsidRPr="00C960EF">
        <w:t xml:space="preserve"> </w:t>
      </w:r>
      <w:r w:rsidRPr="00C960EF">
        <w:rPr>
          <w:i/>
          <w:iCs/>
        </w:rPr>
        <w:t>y</w:t>
      </w:r>
      <w:r w:rsidRPr="00C960EF">
        <w:rPr>
          <w:rFonts w:cs="新細明體" w:hint="eastAsia"/>
        </w:rPr>
        <w:t>＝</w:t>
      </w:r>
      <w:r w:rsidRPr="00C960EF">
        <w:t>a</w:t>
      </w:r>
      <w:r w:rsidRPr="00C960EF">
        <w:rPr>
          <w:i/>
          <w:iCs/>
        </w:rPr>
        <w:t>x</w:t>
      </w:r>
      <w:r w:rsidRPr="00C960EF">
        <w:rPr>
          <w:rFonts w:cs="新細明體" w:hint="eastAsia"/>
        </w:rPr>
        <w:t>有二交點，試求此二圖形所圍成區域的面積為</w:t>
      </w:r>
      <w:r w:rsidRPr="00C960EF">
        <w:t xml:space="preserve"> ___________</w:t>
      </w:r>
    </w:p>
    <w:p w:rsidR="00A9346F" w:rsidRPr="00EF1685" w:rsidRDefault="00A9346F" w:rsidP="004E129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240"/>
        <w:rPr>
          <w:rFonts w:cs="Times New Roman"/>
        </w:rPr>
      </w:pPr>
    </w:p>
    <w:p w:rsidR="00A9346F" w:rsidRPr="004E1298" w:rsidRDefault="00A9346F" w:rsidP="004E129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240"/>
        <w:rPr>
          <w:rFonts w:cs="Times New Roman"/>
        </w:rPr>
      </w:pPr>
    </w:p>
    <w:p w:rsidR="00A9346F" w:rsidRPr="00FA7D0B" w:rsidRDefault="00A9346F" w:rsidP="004E1298">
      <w:pPr>
        <w:kinsoku w:val="0"/>
        <w:overflowPunct w:val="0"/>
        <w:autoSpaceDE w:val="0"/>
        <w:autoSpaceDN w:val="0"/>
        <w:snapToGrid w:val="0"/>
        <w:spacing w:line="480" w:lineRule="auto"/>
        <w:rPr>
          <w:rFonts w:cs="Times New Roman"/>
        </w:rPr>
      </w:pPr>
      <w:r>
        <w:t>12.</w:t>
      </w:r>
      <w:r w:rsidRPr="00037E99">
        <w:t xml:space="preserve"> </w:t>
      </w:r>
      <w:r>
        <w:rPr>
          <w:rFonts w:cs="新細明體" w:hint="eastAsia"/>
        </w:rPr>
        <w:t>試求函數</w:t>
      </w:r>
      <w:r>
        <w:rPr>
          <w:rFonts w:cs="新細明體" w:hint="eastAsia"/>
          <w:w w:val="25"/>
        </w:rPr>
        <w:t xml:space="preserve">　</w:t>
      </w:r>
      <w:r>
        <w:rPr>
          <w:i/>
          <w:iCs/>
        </w:rPr>
        <w:t>y</w:t>
      </w:r>
      <w:r>
        <w:rPr>
          <w:rFonts w:cs="新細明體" w:hint="eastAsia"/>
        </w:rPr>
        <w:t>＝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rPr>
          <w:rFonts w:cs="新細明體" w:hint="eastAsia"/>
          <w:w w:val="25"/>
        </w:rPr>
        <w:t xml:space="preserve">　</w:t>
      </w:r>
      <w:r>
        <w:rPr>
          <w:rFonts w:cs="新細明體" w:hint="eastAsia"/>
        </w:rPr>
        <w:t>的圖形與直線</w:t>
      </w:r>
      <w:r>
        <w:rPr>
          <w:rFonts w:cs="新細明體" w:hint="eastAsia"/>
          <w:w w:val="25"/>
        </w:rPr>
        <w:t xml:space="preserve">　</w:t>
      </w:r>
      <w:r>
        <w:rPr>
          <w:i/>
          <w:iCs/>
        </w:rPr>
        <w:t>x</w:t>
      </w:r>
      <w:r>
        <w:rPr>
          <w:rFonts w:cs="新細明體" w:hint="eastAsia"/>
        </w:rPr>
        <w:t>＝</w:t>
      </w:r>
      <w:r>
        <w:t>1</w:t>
      </w:r>
      <w:r>
        <w:rPr>
          <w:rFonts w:cs="新細明體" w:hint="eastAsia"/>
        </w:rPr>
        <w:t>，</w:t>
      </w:r>
      <w:r>
        <w:rPr>
          <w:i/>
          <w:iCs/>
        </w:rPr>
        <w:t>x</w:t>
      </w:r>
      <w:r>
        <w:rPr>
          <w:rFonts w:cs="新細明體" w:hint="eastAsia"/>
        </w:rPr>
        <w:t>＝</w:t>
      </w:r>
      <w:r>
        <w:t>2</w:t>
      </w:r>
      <w:r>
        <w:rPr>
          <w:rFonts w:cs="新細明體" w:hint="eastAsia"/>
          <w:w w:val="25"/>
        </w:rPr>
        <w:t xml:space="preserve">　</w:t>
      </w:r>
      <w:r>
        <w:rPr>
          <w:rFonts w:cs="新細明體" w:hint="eastAsia"/>
        </w:rPr>
        <w:t>及</w:t>
      </w:r>
      <w:r>
        <w:rPr>
          <w:rFonts w:cs="新細明體" w:hint="eastAsia"/>
          <w:w w:val="25"/>
        </w:rPr>
        <w:t xml:space="preserve">　</w:t>
      </w:r>
      <w:r>
        <w:rPr>
          <w:i/>
          <w:iCs/>
        </w:rPr>
        <w:t>x</w:t>
      </w:r>
      <w:r>
        <w:rPr>
          <w:rFonts w:cs="新細明體" w:hint="eastAsia"/>
          <w:w w:val="25"/>
        </w:rPr>
        <w:t xml:space="preserve">　</w:t>
      </w:r>
      <w:r>
        <w:rPr>
          <w:rFonts w:cs="新細明體" w:hint="eastAsia"/>
        </w:rPr>
        <w:t>軸圍成的區域繞</w:t>
      </w:r>
      <w:r>
        <w:rPr>
          <w:rFonts w:cs="新細明體" w:hint="eastAsia"/>
          <w:w w:val="25"/>
        </w:rPr>
        <w:t xml:space="preserve">　</w:t>
      </w:r>
      <w:r>
        <w:rPr>
          <w:i/>
          <w:iCs/>
        </w:rPr>
        <w:t>x</w:t>
      </w:r>
      <w:r>
        <w:rPr>
          <w:rFonts w:cs="新細明體" w:hint="eastAsia"/>
          <w:w w:val="25"/>
        </w:rPr>
        <w:t xml:space="preserve">　</w:t>
      </w:r>
      <w:r>
        <w:rPr>
          <w:rFonts w:cs="新細明體" w:hint="eastAsia"/>
        </w:rPr>
        <w:t>軸旋轉所成的旋轉體積為</w:t>
      </w:r>
      <w:r>
        <w:rPr>
          <w:kern w:val="0"/>
        </w:rPr>
        <w:t>___________</w:t>
      </w:r>
      <w:r w:rsidRPr="00FA7D0B">
        <w:rPr>
          <w:rFonts w:cs="新細明體" w:hint="eastAsia"/>
        </w:rPr>
        <w:t>。</w:t>
      </w:r>
    </w:p>
    <w:p w:rsidR="00A9346F" w:rsidRPr="00037E99" w:rsidRDefault="00A9346F" w:rsidP="004E129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</w:rPr>
      </w:pPr>
    </w:p>
    <w:p w:rsidR="00A9346F" w:rsidRPr="004E1298" w:rsidRDefault="00A9346F" w:rsidP="004E1298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cs="Times New Roman"/>
        </w:rPr>
      </w:pPr>
    </w:p>
    <w:p w:rsidR="00A9346F" w:rsidRDefault="00A9346F" w:rsidP="00DA3E4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31680" w:hangingChars="177" w:firstLine="31680"/>
        <w:rPr>
          <w:rFonts w:cs="Times New Roman"/>
        </w:rPr>
      </w:pPr>
      <w:r>
        <w:t xml:space="preserve">13. </w:t>
      </w:r>
      <w:r w:rsidRPr="00141AA5">
        <w:rPr>
          <w:rFonts w:cs="新細明體" w:hint="eastAsia"/>
        </w:rPr>
        <w:t>設</w:t>
      </w:r>
      <w:r w:rsidRPr="00141AA5">
        <w:rPr>
          <w:rFonts w:cs="新細明體" w:hint="eastAsia"/>
          <w:w w:val="25"/>
        </w:rPr>
        <w:t xml:space="preserve">　</w:t>
      </w:r>
      <w:r w:rsidRPr="00141AA5">
        <w:rPr>
          <w:i/>
          <w:iCs/>
        </w:rPr>
        <w:t>L</w:t>
      </w:r>
      <w:r w:rsidRPr="00141AA5">
        <w:rPr>
          <w:vertAlign w:val="subscript"/>
        </w:rPr>
        <w:t>1</w:t>
      </w:r>
      <w:r w:rsidRPr="00141AA5">
        <w:rPr>
          <w:rFonts w:cs="新細明體" w:hint="eastAsia"/>
        </w:rPr>
        <w:t>，</w:t>
      </w:r>
      <w:r w:rsidRPr="00141AA5">
        <w:rPr>
          <w:i/>
          <w:iCs/>
        </w:rPr>
        <w:t>L</w:t>
      </w:r>
      <w:r w:rsidRPr="00141AA5">
        <w:rPr>
          <w:vertAlign w:val="subscript"/>
        </w:rPr>
        <w:t>2</w:t>
      </w:r>
      <w:r w:rsidRPr="00141AA5">
        <w:rPr>
          <w:rFonts w:cs="新細明體" w:hint="eastAsia"/>
          <w:w w:val="25"/>
          <w:vertAlign w:val="subscript"/>
        </w:rPr>
        <w:t xml:space="preserve">　</w:t>
      </w:r>
      <w:r w:rsidRPr="00141AA5">
        <w:rPr>
          <w:rFonts w:cs="新細明體" w:hint="eastAsia"/>
        </w:rPr>
        <w:t>分別是拋物線</w:t>
      </w:r>
      <w:r w:rsidRPr="00141AA5">
        <w:rPr>
          <w:rFonts w:cs="新細明體" w:hint="eastAsia"/>
          <w:w w:val="25"/>
        </w:rPr>
        <w:t xml:space="preserve">　</w:t>
      </w:r>
      <w:r w:rsidRPr="00141AA5">
        <w:rPr>
          <w:rFonts w:cs="新細明體" w:hint="eastAsia"/>
          <w:i/>
          <w:iCs/>
        </w:rPr>
        <w:t>Γ</w:t>
      </w:r>
      <w:r w:rsidRPr="00141AA5">
        <w:rPr>
          <w:rFonts w:cs="新細明體" w:hint="eastAsia"/>
        </w:rPr>
        <w:t>：</w:t>
      </w:r>
      <w:r w:rsidRPr="00141AA5">
        <w:rPr>
          <w:i/>
          <w:iCs/>
        </w:rPr>
        <w:t>y</w:t>
      </w:r>
      <w:r w:rsidRPr="00141AA5">
        <w:rPr>
          <w:rFonts w:cs="新細明體" w:hint="eastAsia"/>
        </w:rPr>
        <w:t>＝</w:t>
      </w:r>
      <w:r w:rsidRPr="00141AA5">
        <w:rPr>
          <w:i/>
          <w:iCs/>
        </w:rPr>
        <w:t>x</w:t>
      </w:r>
      <w:r w:rsidRPr="00141AA5">
        <w:rPr>
          <w:vertAlign w:val="superscript"/>
        </w:rPr>
        <w:t>2</w:t>
      </w:r>
      <w:r w:rsidRPr="00141AA5">
        <w:rPr>
          <w:rFonts w:cs="新細明體" w:hint="eastAsia"/>
          <w:w w:val="25"/>
          <w:vertAlign w:val="superscript"/>
        </w:rPr>
        <w:t xml:space="preserve">　</w:t>
      </w:r>
      <w:r w:rsidRPr="00141AA5">
        <w:rPr>
          <w:rFonts w:cs="新細明體" w:hint="eastAsia"/>
        </w:rPr>
        <w:t>在</w:t>
      </w:r>
      <w:r w:rsidRPr="00141AA5">
        <w:rPr>
          <w:rFonts w:cs="新細明體" w:hint="eastAsia"/>
          <w:w w:val="25"/>
        </w:rPr>
        <w:t xml:space="preserve">　</w:t>
      </w:r>
      <w:r w:rsidRPr="00141AA5">
        <w:rPr>
          <w:i/>
          <w:iCs/>
        </w:rPr>
        <w:t>A</w:t>
      </w:r>
      <w:r w:rsidRPr="00141AA5">
        <w:rPr>
          <w:rFonts w:cs="新細明體" w:hint="eastAsia"/>
        </w:rPr>
        <w:t>（－</w:t>
      </w:r>
      <w:r w:rsidRPr="00141AA5">
        <w:t>2</w:t>
      </w:r>
      <w:r w:rsidRPr="00141AA5">
        <w:rPr>
          <w:rFonts w:cs="新細明體" w:hint="eastAsia"/>
        </w:rPr>
        <w:t>，</w:t>
      </w:r>
      <w:r w:rsidRPr="00141AA5">
        <w:t>4</w:t>
      </w:r>
      <w:r w:rsidRPr="00141AA5">
        <w:rPr>
          <w:rFonts w:cs="新細明體" w:hint="eastAsia"/>
        </w:rPr>
        <w:t>），</w:t>
      </w:r>
      <w:r w:rsidRPr="00141AA5">
        <w:rPr>
          <w:i/>
          <w:iCs/>
        </w:rPr>
        <w:t>B</w:t>
      </w:r>
      <w:r w:rsidRPr="00141AA5">
        <w:rPr>
          <w:rFonts w:cs="新細明體" w:hint="eastAsia"/>
        </w:rPr>
        <w:t>（</w:t>
      </w:r>
      <w:r w:rsidRPr="00141AA5">
        <w:t>1</w:t>
      </w:r>
      <w:r w:rsidRPr="00141AA5">
        <w:rPr>
          <w:rFonts w:cs="新細明體" w:hint="eastAsia"/>
        </w:rPr>
        <w:t>，</w:t>
      </w:r>
      <w:r w:rsidRPr="00141AA5">
        <w:t>1</w:t>
      </w:r>
      <w:r w:rsidRPr="00141AA5">
        <w:rPr>
          <w:rFonts w:cs="新細明體" w:hint="eastAsia"/>
        </w:rPr>
        <w:t>）的切線，則由</w:t>
      </w:r>
      <w:r w:rsidRPr="00141AA5">
        <w:rPr>
          <w:rFonts w:cs="新細明體" w:hint="eastAsia"/>
          <w:w w:val="25"/>
        </w:rPr>
        <w:t xml:space="preserve">　</w:t>
      </w:r>
      <w:r w:rsidRPr="00141AA5">
        <w:rPr>
          <w:rFonts w:cs="新細明體" w:hint="eastAsia"/>
          <w:i/>
          <w:iCs/>
        </w:rPr>
        <w:t>Γ</w:t>
      </w:r>
      <w:r w:rsidRPr="00141AA5">
        <w:rPr>
          <w:rFonts w:cs="新細明體" w:hint="eastAsia"/>
        </w:rPr>
        <w:t>，</w:t>
      </w:r>
      <w:r w:rsidRPr="00141AA5">
        <w:rPr>
          <w:i/>
          <w:iCs/>
        </w:rPr>
        <w:t>L</w:t>
      </w:r>
      <w:r w:rsidRPr="00141AA5">
        <w:rPr>
          <w:vertAlign w:val="subscript"/>
        </w:rPr>
        <w:t>1</w:t>
      </w:r>
      <w:r w:rsidRPr="00141AA5">
        <w:rPr>
          <w:rFonts w:cs="新細明體" w:hint="eastAsia"/>
        </w:rPr>
        <w:t>，</w:t>
      </w:r>
      <w:r w:rsidRPr="00141AA5">
        <w:rPr>
          <w:i/>
          <w:iCs/>
        </w:rPr>
        <w:t>L</w:t>
      </w:r>
      <w:r w:rsidRPr="00141AA5">
        <w:rPr>
          <w:vertAlign w:val="subscript"/>
        </w:rPr>
        <w:t>2</w:t>
      </w:r>
      <w:r w:rsidRPr="00141AA5">
        <w:rPr>
          <w:rFonts w:cs="新細明體" w:hint="eastAsia"/>
          <w:w w:val="25"/>
        </w:rPr>
        <w:t xml:space="preserve">　</w:t>
      </w:r>
      <w:r w:rsidRPr="00141AA5">
        <w:rPr>
          <w:rFonts w:cs="新細明體" w:hint="eastAsia"/>
        </w:rPr>
        <w:t>三線所圍之區域為</w:t>
      </w:r>
      <w:r w:rsidRPr="00141AA5">
        <w:rPr>
          <w:rFonts w:cs="新細明體" w:hint="eastAsia"/>
          <w:w w:val="25"/>
        </w:rPr>
        <w:t xml:space="preserve">　</w:t>
      </w:r>
      <w:r w:rsidRPr="00141AA5">
        <w:rPr>
          <w:i/>
          <w:iCs/>
        </w:rPr>
        <w:t>S</w:t>
      </w:r>
      <w:r w:rsidRPr="00141AA5">
        <w:rPr>
          <w:rFonts w:cs="新細明體" w:hint="eastAsia"/>
        </w:rPr>
        <w:t>，則區域</w:t>
      </w:r>
      <w:r w:rsidRPr="00141AA5">
        <w:rPr>
          <w:rFonts w:cs="新細明體" w:hint="eastAsia"/>
          <w:w w:val="25"/>
        </w:rPr>
        <w:t xml:space="preserve">　</w:t>
      </w:r>
      <w:r w:rsidRPr="00141AA5">
        <w:rPr>
          <w:i/>
          <w:iCs/>
        </w:rPr>
        <w:t>S</w:t>
      </w:r>
      <w:r>
        <w:rPr>
          <w:w w:val="25"/>
        </w:rPr>
        <w:t xml:space="preserve">     </w:t>
      </w:r>
      <w:r w:rsidRPr="00141AA5">
        <w:rPr>
          <w:rFonts w:cs="新細明體" w:hint="eastAsia"/>
        </w:rPr>
        <w:t>之面積為</w:t>
      </w:r>
      <w:r>
        <w:t xml:space="preserve"> </w:t>
      </w:r>
      <w:r>
        <w:rPr>
          <w:kern w:val="0"/>
        </w:rPr>
        <w:t>___________</w:t>
      </w:r>
      <w:r w:rsidRPr="00141AA5">
        <w:rPr>
          <w:rFonts w:cs="新細明體" w:hint="eastAsia"/>
        </w:rPr>
        <w:t>。</w:t>
      </w:r>
    </w:p>
    <w:p w:rsidR="00A9346F" w:rsidRDefault="00A9346F" w:rsidP="00DA3E4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31680" w:hangingChars="118" w:firstLine="31680"/>
        <w:rPr>
          <w:rFonts w:cs="Times New Roman"/>
        </w:rPr>
      </w:pPr>
    </w:p>
    <w:p w:rsidR="00A9346F" w:rsidRPr="006670E8" w:rsidRDefault="00A9346F" w:rsidP="00DA3E49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31680" w:hangingChars="118" w:firstLine="31680"/>
        <w:rPr>
          <w:rFonts w:cs="Times New Roman"/>
          <w:color w:val="0000FF"/>
        </w:rPr>
      </w:pPr>
      <w:bookmarkStart w:id="1" w:name="_GoBack"/>
      <w:bookmarkEnd w:id="1"/>
    </w:p>
    <w:p w:rsidR="00A9346F" w:rsidRPr="00FA7D0B" w:rsidRDefault="00A9346F" w:rsidP="006670E8">
      <w:pPr>
        <w:spacing w:line="480" w:lineRule="auto"/>
        <w:ind w:left="426" w:hanging="426"/>
        <w:rPr>
          <w:rFonts w:cs="Times New Roman"/>
          <w:color w:val="000000"/>
        </w:rPr>
      </w:pPr>
      <w:r>
        <w:rPr>
          <w:rFonts w:ascii="新細明體" w:hAnsi="新細明體" w:cs="新細明體"/>
          <w:color w:val="000000"/>
        </w:rPr>
        <w:t>14</w:t>
      </w:r>
      <w:r w:rsidRPr="00FA7D0B">
        <w:rPr>
          <w:rFonts w:ascii="新細明體" w:cs="新細明體"/>
          <w:color w:val="000000"/>
        </w:rPr>
        <w:t>.</w:t>
      </w:r>
      <w:r>
        <w:rPr>
          <w:rFonts w:ascii="新細明體" w:cs="新細明體"/>
          <w:color w:val="000000"/>
        </w:rPr>
        <w:t xml:space="preserve"> </w:t>
      </w:r>
      <w:r w:rsidRPr="00FA7D0B">
        <w:rPr>
          <w:rFonts w:cs="新細明體" w:hint="eastAsia"/>
          <w:color w:val="000000"/>
        </w:rPr>
        <w:t>坐標平面上﹐已知函數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)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4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  <w:vertAlign w:val="superscript"/>
        </w:rPr>
        <w:t>3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B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2D"/>
      </w:r>
      <w:r w:rsidRPr="00FA7D0B">
        <w:rPr>
          <w:color w:val="000000"/>
        </w:rPr>
        <w:t xml:space="preserve"> 2</w:t>
      </w:r>
      <w:r w:rsidRPr="00FA7D0B">
        <w:rPr>
          <w:rFonts w:cs="新細明體" w:hint="eastAsia"/>
          <w:color w:val="000000"/>
        </w:rPr>
        <w:t>的圖形以</w:t>
      </w:r>
      <w:r w:rsidRPr="00FA7D0B">
        <w:rPr>
          <w:i/>
          <w:iCs/>
          <w:color w:val="000000"/>
        </w:rPr>
        <w:t>A</w:t>
      </w:r>
      <w:r w:rsidRPr="00FA7D0B">
        <w:rPr>
          <w:color w:val="000000"/>
        </w:rPr>
        <w:t>(1,3)</w:t>
      </w:r>
      <w:r w:rsidRPr="00FA7D0B">
        <w:rPr>
          <w:rFonts w:cs="新細明體" w:hint="eastAsia"/>
          <w:color w:val="000000"/>
        </w:rPr>
        <w:t>為切點的切線為</w:t>
      </w:r>
      <w:r w:rsidRPr="00FA7D0B">
        <w:rPr>
          <w:i/>
          <w:iCs/>
          <w:color w:val="000000"/>
        </w:rPr>
        <w:t>L</w:t>
      </w:r>
      <w:r w:rsidRPr="00FA7D0B">
        <w:rPr>
          <w:rFonts w:cs="新細明體" w:hint="eastAsia"/>
          <w:color w:val="000000"/>
        </w:rPr>
        <w:t>﹐則以切線</w:t>
      </w:r>
      <w:r w:rsidRPr="00FA7D0B">
        <w:rPr>
          <w:i/>
          <w:iCs/>
          <w:color w:val="000000"/>
        </w:rPr>
        <w:t>L</w:t>
      </w:r>
      <w:r w:rsidRPr="00FA7D0B">
        <w:rPr>
          <w:rFonts w:cs="新細明體" w:hint="eastAsia"/>
          <w:color w:val="000000"/>
        </w:rPr>
        <w:t>及曲線</w:t>
      </w:r>
      <w:r w:rsidRPr="00FA7D0B">
        <w:rPr>
          <w:i/>
          <w:iCs/>
          <w:color w:val="000000"/>
        </w:rPr>
        <w:t>y</w:t>
      </w:r>
      <w:r w:rsidRPr="00FA7D0B">
        <w:rPr>
          <w:color w:val="000000"/>
        </w:rPr>
        <w:t xml:space="preserve"> </w:t>
      </w:r>
      <w:r w:rsidRPr="00FA7D0B">
        <w:rPr>
          <w:rFonts w:cs="Times New Roman"/>
          <w:color w:val="000000"/>
        </w:rPr>
        <w:sym w:font="Symbol" w:char="F03D"/>
      </w:r>
      <w:r w:rsidRPr="00FA7D0B">
        <w:rPr>
          <w:color w:val="000000"/>
        </w:rPr>
        <w:t xml:space="preserve"> </w:t>
      </w:r>
      <w:r w:rsidRPr="00FA7D0B">
        <w:rPr>
          <w:i/>
          <w:iCs/>
          <w:color w:val="000000"/>
        </w:rPr>
        <w:t>f</w:t>
      </w:r>
      <w:r w:rsidRPr="00FA7D0B">
        <w:rPr>
          <w:color w:val="000000"/>
        </w:rPr>
        <w:t xml:space="preserve"> (</w:t>
      </w:r>
      <w:r w:rsidRPr="00FA7D0B">
        <w:rPr>
          <w:i/>
          <w:iCs/>
          <w:color w:val="000000"/>
        </w:rPr>
        <w:t>x</w:t>
      </w:r>
      <w:r w:rsidRPr="00FA7D0B">
        <w:rPr>
          <w:color w:val="000000"/>
        </w:rPr>
        <w:t>)</w:t>
      </w:r>
      <w:r w:rsidRPr="00FA7D0B">
        <w:rPr>
          <w:rFonts w:cs="新細明體" w:hint="eastAsia"/>
          <w:color w:val="000000"/>
        </w:rPr>
        <w:t>為界所圍成區域的面積為</w:t>
      </w:r>
      <w:r>
        <w:rPr>
          <w:color w:val="000000"/>
        </w:rPr>
        <w:t xml:space="preserve"> </w:t>
      </w:r>
      <w:r w:rsidRPr="00FA7D0B">
        <w:rPr>
          <w:color w:val="000000"/>
        </w:rPr>
        <w:t>____________</w:t>
      </w:r>
      <w:r w:rsidRPr="00FA7D0B">
        <w:rPr>
          <w:rFonts w:cs="新細明體" w:hint="eastAsia"/>
          <w:color w:val="000000"/>
        </w:rPr>
        <w:t>﹒</w:t>
      </w: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Pr="0059422A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3"/>
      </w:tblGrid>
      <w:tr w:rsidR="00A9346F" w:rsidRPr="002E7587">
        <w:tc>
          <w:tcPr>
            <w:tcW w:w="12333" w:type="dxa"/>
          </w:tcPr>
          <w:p w:rsidR="00A9346F" w:rsidRPr="001407A2" w:rsidRDefault="00A9346F" w:rsidP="001407A2">
            <w:pPr>
              <w:jc w:val="right"/>
              <w:rPr>
                <w:rFonts w:ascii="Times New Roman" w:eastAsia="標楷體" w:hAnsi="標楷體" w:cs="Times New Roman"/>
                <w:kern w:val="0"/>
              </w:rPr>
            </w:pP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國立興大附中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105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學年度第二學期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高三自然組數學科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期末考答案卷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命題老師：黃鈺媖老師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     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審題老師：呂基台老師</w:t>
            </w:r>
          </w:p>
          <w:p w:rsidR="00A9346F" w:rsidRPr="001407A2" w:rsidRDefault="00A9346F" w:rsidP="00B00408">
            <w:pPr>
              <w:rPr>
                <w:rFonts w:ascii="Times New Roman" w:eastAsia="標楷體" w:hAnsi="標楷體" w:cs="Times New Roman"/>
                <w:kern w:val="0"/>
              </w:rPr>
            </w:pP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班級：三年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______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班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座號：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_________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姓名：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________________                         </w:t>
            </w:r>
          </w:p>
        </w:tc>
      </w:tr>
    </w:tbl>
    <w:p w:rsidR="00A9346F" w:rsidRPr="003111B6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17552B">
      <w:pPr>
        <w:rPr>
          <w:rFonts w:eastAsia="標楷體" w:cs="Times New Roman"/>
          <w:b/>
          <w:bCs/>
          <w:color w:val="000000"/>
          <w:sz w:val="28"/>
          <w:szCs w:val="28"/>
        </w:rPr>
      </w:pP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一、多選題</w:t>
      </w:r>
      <w:r w:rsidRPr="005C7113">
        <w:rPr>
          <w:rFonts w:ascii="Times New Roman" w:eastAsia="標楷體" w:hAnsi="Times New Roman" w:cs="Times New Roman"/>
          <w:b/>
          <w:bCs/>
          <w:color w:val="000000"/>
        </w:rPr>
        <w:t>( 3</w:t>
      </w:r>
      <w:r w:rsidRPr="005C7113">
        <w:rPr>
          <w:rFonts w:ascii="Times New Roman" w:eastAsia="標楷體" w:hAnsi="Times New Roman" w:cs="標楷體" w:hint="eastAsia"/>
          <w:b/>
          <w:bCs/>
          <w:color w:val="000000"/>
        </w:rPr>
        <w:t>題</w:t>
      </w:r>
      <w:r w:rsidRPr="005C7113">
        <w:rPr>
          <w:rFonts w:ascii="Times New Roman" w:eastAsia="標楷體" w:hAnsi="Times New Roman" w:cs="Times New Roman"/>
          <w:b/>
          <w:bCs/>
          <w:color w:val="000000"/>
        </w:rPr>
        <w:t xml:space="preserve">, </w:t>
      </w:r>
      <w:r w:rsidRPr="005C7113">
        <w:rPr>
          <w:rFonts w:ascii="Times New Roman" w:eastAsia="標楷體" w:hAnsi="Times New Roman" w:cs="標楷體" w:hint="eastAsia"/>
          <w:b/>
          <w:bCs/>
          <w:color w:val="000000"/>
        </w:rPr>
        <w:t>每題</w:t>
      </w:r>
      <w:r w:rsidRPr="005C7113">
        <w:rPr>
          <w:rFonts w:ascii="Times New Roman" w:eastAsia="標楷體" w:hAnsi="Times New Roman" w:cs="Times New Roman"/>
          <w:b/>
          <w:bCs/>
          <w:color w:val="000000"/>
        </w:rPr>
        <w:t>6</w:t>
      </w:r>
      <w:r w:rsidRPr="005C7113">
        <w:rPr>
          <w:rFonts w:ascii="Times New Roman" w:eastAsia="標楷體" w:hAnsi="Times New Roman" w:cs="標楷體" w:hint="eastAsia"/>
          <w:b/>
          <w:bCs/>
          <w:color w:val="000000"/>
        </w:rPr>
        <w:t>分</w:t>
      </w:r>
      <w:r w:rsidRPr="005C7113">
        <w:rPr>
          <w:rFonts w:ascii="Times New Roman" w:eastAsia="標楷體" w:hAnsi="Times New Roman" w:cs="Times New Roman"/>
          <w:b/>
          <w:bCs/>
          <w:color w:val="000000"/>
        </w:rPr>
        <w:t xml:space="preserve">, </w:t>
      </w:r>
      <w:r w:rsidRPr="005C7113">
        <w:rPr>
          <w:rFonts w:ascii="Times New Roman" w:eastAsia="標楷體" w:hAnsi="標楷體" w:cs="標楷體" w:hint="eastAsia"/>
          <w:b/>
          <w:bCs/>
        </w:rPr>
        <w:t>只錯一個選項得</w:t>
      </w:r>
      <w:r w:rsidRPr="005C7113">
        <w:rPr>
          <w:rFonts w:ascii="Times New Roman" w:eastAsia="標楷體" w:hAnsi="標楷體" w:cs="Times New Roman"/>
          <w:b/>
          <w:bCs/>
        </w:rPr>
        <w:t>4</w:t>
      </w:r>
      <w:r w:rsidRPr="005C7113">
        <w:rPr>
          <w:rFonts w:ascii="Times New Roman" w:eastAsia="標楷體" w:hAnsi="標楷體" w:cs="標楷體" w:hint="eastAsia"/>
          <w:b/>
          <w:bCs/>
        </w:rPr>
        <w:t>分</w:t>
      </w:r>
      <w:r w:rsidRPr="005C7113">
        <w:rPr>
          <w:rFonts w:ascii="Times New Roman" w:eastAsia="標楷體" w:hAnsi="標楷體" w:cs="Times New Roman"/>
          <w:b/>
          <w:bCs/>
        </w:rPr>
        <w:t xml:space="preserve">, </w:t>
      </w:r>
      <w:r w:rsidRPr="005C7113">
        <w:rPr>
          <w:rFonts w:ascii="Times New Roman" w:eastAsia="標楷體" w:hAnsi="標楷體" w:cs="標楷體" w:hint="eastAsia"/>
          <w:b/>
          <w:bCs/>
        </w:rPr>
        <w:t>錯兩個選項得</w:t>
      </w:r>
      <w:r w:rsidRPr="005C7113">
        <w:rPr>
          <w:rFonts w:ascii="Times New Roman" w:eastAsia="標楷體" w:hAnsi="標楷體" w:cs="Times New Roman"/>
          <w:b/>
          <w:bCs/>
        </w:rPr>
        <w:t>2</w:t>
      </w:r>
      <w:r w:rsidRPr="005C7113">
        <w:rPr>
          <w:rFonts w:ascii="Times New Roman" w:eastAsia="標楷體" w:hAnsi="標楷體" w:cs="標楷體" w:hint="eastAsia"/>
          <w:b/>
          <w:bCs/>
        </w:rPr>
        <w:t>分，錯三個以上選項或未作答得</w:t>
      </w:r>
      <w:r w:rsidRPr="005C7113">
        <w:rPr>
          <w:rFonts w:ascii="Times New Roman" w:eastAsia="標楷體" w:hAnsi="Times New Roman" w:cs="Times New Roman"/>
          <w:b/>
          <w:bCs/>
        </w:rPr>
        <w:t>0</w:t>
      </w:r>
      <w:r w:rsidRPr="005C7113">
        <w:rPr>
          <w:rFonts w:ascii="Times New Roman" w:eastAsia="標楷體" w:hAnsi="標楷體" w:cs="標楷體" w:hint="eastAsia"/>
          <w:b/>
          <w:bCs/>
        </w:rPr>
        <w:t>分</w:t>
      </w:r>
      <w:r w:rsidRPr="005C7113">
        <w:rPr>
          <w:rFonts w:ascii="Times New Roman" w:eastAsia="標楷體" w:hAnsi="標楷體" w:cs="Times New Roman"/>
          <w:b/>
          <w:bCs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9"/>
        <w:gridCol w:w="4119"/>
        <w:gridCol w:w="4120"/>
      </w:tblGrid>
      <w:tr w:rsidR="00A9346F">
        <w:tc>
          <w:tcPr>
            <w:tcW w:w="4119" w:type="dxa"/>
          </w:tcPr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19" w:type="dxa"/>
          </w:tcPr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20" w:type="dxa"/>
          </w:tcPr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A9346F">
        <w:tc>
          <w:tcPr>
            <w:tcW w:w="4119" w:type="dxa"/>
          </w:tcPr>
          <w:p w:rsidR="00A9346F" w:rsidRPr="00535A1D" w:rsidRDefault="00A9346F" w:rsidP="00A9346F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="31680" w:hangingChars="300" w:firstLine="3168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5A1D">
              <w:rPr>
                <w:rFonts w:ascii="標楷體" w:hAnsi="標楷體" w:cs="標楷體"/>
              </w:rPr>
              <w:t>(</w:t>
            </w:r>
            <w:r w:rsidRPr="00535A1D">
              <w:rPr>
                <w:rFonts w:ascii="標楷體" w:hAnsi="標楷體" w:cs="新細明體" w:hint="eastAsia"/>
              </w:rPr>
              <w:t>Ａ</w:t>
            </w:r>
            <w:r w:rsidRPr="00535A1D">
              <w:rPr>
                <w:rFonts w:ascii="標楷體" w:hAnsi="標楷體" w:cs="標楷體"/>
              </w:rPr>
              <w:t>)(</w:t>
            </w:r>
            <w:r w:rsidRPr="00535A1D">
              <w:rPr>
                <w:rFonts w:ascii="標楷體" w:hAnsi="標楷體" w:cs="新細明體" w:hint="eastAsia"/>
              </w:rPr>
              <w:t>Ｂ</w:t>
            </w:r>
            <w:r w:rsidRPr="00535A1D">
              <w:rPr>
                <w:rFonts w:ascii="標楷體" w:hAnsi="標楷體" w:cs="標楷體"/>
              </w:rPr>
              <w:t>)(</w:t>
            </w:r>
            <w:r w:rsidRPr="00535A1D">
              <w:rPr>
                <w:rFonts w:ascii="標楷體" w:hAnsi="標楷體" w:cs="新細明體" w:hint="eastAsia"/>
              </w:rPr>
              <w:t>Ｃ</w:t>
            </w:r>
            <w:r w:rsidRPr="00535A1D">
              <w:rPr>
                <w:rFonts w:ascii="標楷體" w:hAnsi="標楷體" w:cs="標楷體"/>
              </w:rPr>
              <w:t>)(</w:t>
            </w:r>
            <w:r w:rsidRPr="00535A1D">
              <w:rPr>
                <w:rFonts w:ascii="標楷體" w:hAnsi="標楷體" w:cs="新細明體" w:hint="eastAsia"/>
              </w:rPr>
              <w:t>Ｅ</w:t>
            </w:r>
            <w:r w:rsidRPr="00535A1D">
              <w:rPr>
                <w:rFonts w:ascii="標楷體" w:hAnsi="標楷體" w:cs="標楷體"/>
              </w:rPr>
              <w:t>)</w:t>
            </w:r>
          </w:p>
          <w:p w:rsidR="00A9346F" w:rsidRPr="00535A1D" w:rsidRDefault="00A9346F" w:rsidP="00D07EE7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19" w:type="dxa"/>
          </w:tcPr>
          <w:p w:rsidR="00A9346F" w:rsidRPr="00535A1D" w:rsidRDefault="00A9346F" w:rsidP="00A9346F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="31680" w:hangingChars="300" w:firstLine="31680"/>
              <w:jc w:val="center"/>
              <w:rPr>
                <w:rFonts w:cs="Times New Roman"/>
              </w:rPr>
            </w:pPr>
            <w:r w:rsidRPr="00535A1D">
              <w:rPr>
                <w:rFonts w:ascii="標楷體" w:hAnsi="標楷體" w:cs="標楷體"/>
              </w:rPr>
              <w:t>(</w:t>
            </w:r>
            <w:r w:rsidRPr="00535A1D">
              <w:rPr>
                <w:rFonts w:ascii="標楷體" w:hAnsi="標楷體" w:cs="新細明體" w:hint="eastAsia"/>
              </w:rPr>
              <w:t>Ａ</w:t>
            </w:r>
            <w:r w:rsidRPr="00535A1D">
              <w:rPr>
                <w:rFonts w:ascii="標楷體" w:hAnsi="標楷體" w:cs="標楷體"/>
              </w:rPr>
              <w:t>)(</w:t>
            </w:r>
            <w:r w:rsidRPr="00535A1D">
              <w:rPr>
                <w:rFonts w:ascii="標楷體" w:hAnsi="標楷體" w:cs="新細明體" w:hint="eastAsia"/>
              </w:rPr>
              <w:t>Ｃ</w:t>
            </w:r>
            <w:r w:rsidRPr="00535A1D">
              <w:rPr>
                <w:rFonts w:ascii="標楷體" w:hAnsi="標楷體" w:cs="標楷體"/>
              </w:rPr>
              <w:t>)(</w:t>
            </w:r>
            <w:r w:rsidRPr="00535A1D">
              <w:rPr>
                <w:rFonts w:ascii="標楷體" w:hAnsi="標楷體" w:cs="新細明體" w:hint="eastAsia"/>
              </w:rPr>
              <w:t>Ｄ</w:t>
            </w:r>
            <w:r w:rsidRPr="00535A1D">
              <w:rPr>
                <w:rFonts w:ascii="標楷體" w:hAnsi="標楷體" w:cs="標楷體"/>
              </w:rPr>
              <w:t>)(</w:t>
            </w:r>
            <w:r w:rsidRPr="00535A1D">
              <w:rPr>
                <w:rFonts w:ascii="標楷體" w:hAnsi="標楷體" w:cs="新細明體" w:hint="eastAsia"/>
              </w:rPr>
              <w:t>Ｅ</w:t>
            </w:r>
            <w:r w:rsidRPr="00535A1D">
              <w:rPr>
                <w:rFonts w:ascii="標楷體" w:hAnsi="標楷體" w:cs="標楷體"/>
              </w:rPr>
              <w:t>)</w:t>
            </w:r>
          </w:p>
          <w:p w:rsidR="00A9346F" w:rsidRPr="00535A1D" w:rsidRDefault="00A9346F" w:rsidP="00D07EE7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20" w:type="dxa"/>
          </w:tcPr>
          <w:p w:rsidR="00A9346F" w:rsidRPr="00535A1D" w:rsidRDefault="00A9346F" w:rsidP="00A9346F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ind w:left="31680" w:hangingChars="300" w:firstLine="31680"/>
              <w:jc w:val="center"/>
              <w:rPr>
                <w:rFonts w:cs="Times New Roman"/>
              </w:rPr>
            </w:pPr>
            <w:r w:rsidRPr="00535A1D">
              <w:rPr>
                <w:rFonts w:ascii="標楷體" w:hAnsi="標楷體" w:cs="標楷體"/>
              </w:rPr>
              <w:t>(</w:t>
            </w:r>
            <w:r w:rsidRPr="00535A1D">
              <w:rPr>
                <w:rFonts w:ascii="標楷體" w:hAnsi="標楷體" w:cs="新細明體" w:hint="eastAsia"/>
              </w:rPr>
              <w:t>Ｂ</w:t>
            </w:r>
            <w:r w:rsidRPr="00535A1D">
              <w:rPr>
                <w:rFonts w:ascii="標楷體" w:hAnsi="標楷體" w:cs="標楷體"/>
              </w:rPr>
              <w:t>)(</w:t>
            </w:r>
            <w:r w:rsidRPr="00535A1D">
              <w:rPr>
                <w:rFonts w:ascii="標楷體" w:hAnsi="標楷體" w:cs="新細明體" w:hint="eastAsia"/>
              </w:rPr>
              <w:t>Ｅ</w:t>
            </w:r>
            <w:r w:rsidRPr="00535A1D">
              <w:rPr>
                <w:rFonts w:ascii="標楷體" w:hAnsi="標楷體" w:cs="標楷體"/>
              </w:rPr>
              <w:t>)</w:t>
            </w:r>
          </w:p>
          <w:p w:rsidR="00A9346F" w:rsidRPr="00535A1D" w:rsidRDefault="00A9346F" w:rsidP="00D07EE7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A9346F" w:rsidRDefault="00A9346F" w:rsidP="0017552B">
      <w:pPr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A9346F" w:rsidRDefault="00A9346F" w:rsidP="0017552B">
      <w:pPr>
        <w:rPr>
          <w:rFonts w:eastAsia="標楷體" w:cs="Times New Roman"/>
          <w:b/>
          <w:bCs/>
          <w:color w:val="000000"/>
          <w:sz w:val="28"/>
          <w:szCs w:val="28"/>
        </w:rPr>
      </w:pP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二、填充題</w:t>
      </w:r>
      <w:r w:rsidRPr="00B10819">
        <w:rPr>
          <w:rFonts w:eastAsia="標楷體"/>
          <w:b/>
          <w:bCs/>
          <w:color w:val="000000"/>
          <w:sz w:val="28"/>
          <w:szCs w:val="28"/>
        </w:rPr>
        <w:t xml:space="preserve"> (14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題</w:t>
      </w:r>
      <w:r>
        <w:rPr>
          <w:rFonts w:eastAsia="標楷體"/>
          <w:b/>
          <w:bCs/>
          <w:color w:val="000000"/>
          <w:sz w:val="28"/>
          <w:szCs w:val="28"/>
        </w:rPr>
        <w:t>,</w:t>
      </w:r>
      <w:r w:rsidRPr="00B10819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共</w:t>
      </w:r>
      <w:r>
        <w:rPr>
          <w:rFonts w:eastAsia="標楷體"/>
          <w:b/>
          <w:bCs/>
          <w:color w:val="000000"/>
          <w:sz w:val="28"/>
          <w:szCs w:val="28"/>
        </w:rPr>
        <w:t>8</w:t>
      </w:r>
      <w:r w:rsidRPr="00B10819">
        <w:rPr>
          <w:rFonts w:eastAsia="標楷體"/>
          <w:b/>
          <w:bCs/>
          <w:color w:val="000000"/>
          <w:sz w:val="28"/>
          <w:szCs w:val="28"/>
        </w:rPr>
        <w:t>2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分</w:t>
      </w:r>
      <w:r w:rsidRPr="00B10819">
        <w:rPr>
          <w:rFonts w:eastAsia="標楷體"/>
          <w:b/>
          <w:bCs/>
          <w:color w:val="000000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A9346F"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題數</w:t>
            </w:r>
          </w:p>
        </w:tc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A9346F"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配分</w:t>
            </w:r>
          </w:p>
        </w:tc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</w:tr>
    </w:tbl>
    <w:p w:rsidR="00A9346F" w:rsidRPr="00B10819" w:rsidRDefault="00A9346F" w:rsidP="0017552B">
      <w:pPr>
        <w:rPr>
          <w:rFonts w:eastAsia="標楷體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72"/>
        <w:gridCol w:w="2472"/>
        <w:gridCol w:w="2472"/>
        <w:gridCol w:w="2472"/>
      </w:tblGrid>
      <w:tr w:rsidR="00A9346F"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A9346F"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  <w:p w:rsidR="00A9346F" w:rsidRPr="003A237A" w:rsidRDefault="00A9346F" w:rsidP="003A237A">
            <w:pPr>
              <w:ind w:left="1191" w:hanging="1191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A237A">
              <w:t xml:space="preserve">( </w:t>
            </w:r>
            <w:r w:rsidRPr="003A237A">
              <w:rPr>
                <w:rFonts w:cs="Times New Roman"/>
              </w:rPr>
              <w:sym w:font="Symbol" w:char="F02D"/>
            </w:r>
            <w:r w:rsidRPr="003A237A">
              <w:t xml:space="preserve"> 3,0,4)</w:t>
            </w: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position w:val="-22"/>
              </w:rPr>
              <w:object w:dxaOrig="1020" w:dyaOrig="580">
                <v:shape id="_x0000_i1038" type="#_x0000_t75" style="width:51pt;height:29.25pt" o:ole="">
                  <v:imagedata r:id="rId32" o:title=""/>
                </v:shape>
                <o:OLEObject Type="Embed" ProgID="Equation.DSMT4" ShapeID="_x0000_i1038" DrawAspect="Content" ObjectID="_1556354494" r:id="rId33"/>
              </w:objec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  <w:p w:rsidR="00A9346F" w:rsidRPr="003A237A" w:rsidRDefault="00A9346F" w:rsidP="003A237A">
            <w:pPr>
              <w:ind w:left="1191" w:hanging="1191"/>
              <w:jc w:val="center"/>
            </w:pPr>
            <w:r w:rsidRPr="003A237A">
              <w:t>2</w:t>
            </w: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Default="00A9346F" w:rsidP="003A237A">
            <w:pPr>
              <w:jc w:val="center"/>
              <w:rPr>
                <w:rFonts w:cs="Times New Roman"/>
              </w:rPr>
            </w:pPr>
          </w:p>
          <w:p w:rsidR="00A9346F" w:rsidRPr="00CA4580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>
              <w:t>(21</w:t>
            </w:r>
            <w:r w:rsidRPr="00CA4580">
              <w:t xml:space="preserve"> , </w:t>
            </w:r>
            <w:r w:rsidRPr="00CA4580">
              <w:rPr>
                <w:rFonts w:cs="Times New Roman"/>
              </w:rPr>
              <w:sym w:font="Symbol" w:char="F02D"/>
            </w:r>
            <w:r w:rsidRPr="00CA4580">
              <w:t xml:space="preserve"> 6)</w:t>
            </w:r>
          </w:p>
        </w:tc>
        <w:tc>
          <w:tcPr>
            <w:tcW w:w="2472" w:type="dxa"/>
          </w:tcPr>
          <w:p w:rsidR="00A9346F" w:rsidRDefault="00A9346F" w:rsidP="003A237A">
            <w:pPr>
              <w:ind w:left="1191" w:hanging="1191"/>
              <w:jc w:val="center"/>
              <w:rPr>
                <w:rFonts w:cs="Times New Roman"/>
              </w:rPr>
            </w:pPr>
          </w:p>
          <w:p w:rsidR="00A9346F" w:rsidRPr="003A237A" w:rsidRDefault="00A9346F" w:rsidP="003A237A">
            <w:pPr>
              <w:ind w:left="1191" w:hanging="1191"/>
              <w:jc w:val="center"/>
            </w:pPr>
            <w:r w:rsidRPr="003A237A">
              <w:t xml:space="preserve">( </w:t>
            </w:r>
            <w:r w:rsidRPr="003A237A">
              <w:rPr>
                <w:rFonts w:cs="Times New Roman"/>
              </w:rPr>
              <w:sym w:font="Symbol" w:char="F02D"/>
            </w:r>
            <w:r w:rsidRPr="003A237A">
              <w:t xml:space="preserve"> 3,6)</w:t>
            </w: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A9346F"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A9346F"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9346F" w:rsidRPr="003A237A" w:rsidRDefault="00A9346F" w:rsidP="003A237A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cs="新細明體" w:hint="eastAsia"/>
              </w:rPr>
              <w:t>－</w:t>
            </w:r>
            <w:r w:rsidRPr="003A237A">
              <w:t>12</w:t>
            </w:r>
            <w:r w:rsidRPr="003A237A">
              <w:rPr>
                <w:rFonts w:cs="新細明體" w:hint="eastAsia"/>
              </w:rPr>
              <w:t>＜</w:t>
            </w:r>
            <w:r w:rsidRPr="003A237A">
              <w:rPr>
                <w:i/>
                <w:iCs/>
              </w:rPr>
              <w:t>k</w:t>
            </w:r>
            <w:r w:rsidRPr="003A237A">
              <w:rPr>
                <w:rFonts w:cs="新細明體" w:hint="eastAsia"/>
              </w:rPr>
              <w:t>＜</w:t>
            </w:r>
            <w:r w:rsidRPr="003A237A">
              <w:t>20</w:t>
            </w: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cs="Times New Roman"/>
                <w:position w:val="-24"/>
              </w:rPr>
              <w:object w:dxaOrig="340" w:dyaOrig="619">
                <v:shape id="_x0000_i1039" type="#_x0000_t75" style="width:17.25pt;height:30.75pt" o:ole="">
                  <v:imagedata r:id="rId34" o:title=""/>
                </v:shape>
                <o:OLEObject Type="Embed" ProgID="Equation.DSMT4" ShapeID="_x0000_i1039" DrawAspect="Content" ObjectID="_1556354495" r:id="rId35"/>
              </w:objec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  <w:p w:rsidR="00A9346F" w:rsidRPr="003A237A" w:rsidRDefault="00A9346F" w:rsidP="003A237A">
            <w:pPr>
              <w:ind w:left="1191" w:hanging="1191"/>
              <w:jc w:val="center"/>
            </w:pPr>
            <w:r w:rsidRPr="003A237A">
              <w:t>3</w:t>
            </w: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  <w:p w:rsidR="00A9346F" w:rsidRPr="003A237A" w:rsidRDefault="00A9346F" w:rsidP="003A237A">
            <w:pPr>
              <w:ind w:left="1191" w:hanging="1191"/>
              <w:jc w:val="center"/>
              <w:rPr>
                <w:rFonts w:cs="Times New Roman"/>
              </w:rPr>
            </w:pPr>
            <w:r w:rsidRPr="003A237A">
              <w:t>(0, 1)</w:t>
            </w: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Default="00A9346F" w:rsidP="003A237A">
            <w:pPr>
              <w:jc w:val="center"/>
              <w:rPr>
                <w:rFonts w:cs="Times New Roman"/>
              </w:rPr>
            </w:pP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cs="Times New Roman"/>
                <w:position w:val="-24"/>
              </w:rPr>
              <w:object w:dxaOrig="600" w:dyaOrig="620">
                <v:shape id="_x0000_i1040" type="#_x0000_t75" style="width:30pt;height:30.75pt" o:ole="">
                  <v:imagedata r:id="rId36" o:title=""/>
                </v:shape>
                <o:OLEObject Type="Embed" ProgID="Equation.DSMT4" ShapeID="_x0000_i1040" DrawAspect="Content" ObjectID="_1556354496" r:id="rId37"/>
              </w:object>
            </w:r>
          </w:p>
        </w:tc>
      </w:tr>
      <w:tr w:rsidR="00A9346F"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A9346F">
        <w:tc>
          <w:tcPr>
            <w:tcW w:w="2472" w:type="dxa"/>
          </w:tcPr>
          <w:p w:rsidR="00A9346F" w:rsidRDefault="00A9346F" w:rsidP="003A237A">
            <w:pPr>
              <w:jc w:val="center"/>
              <w:rPr>
                <w:rFonts w:cs="Times New Roman"/>
              </w:rPr>
            </w:pP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cs="Times New Roman"/>
                <w:position w:val="-24"/>
              </w:rPr>
              <w:object w:dxaOrig="360" w:dyaOrig="620">
                <v:shape id="_x0000_i1041" type="#_x0000_t75" style="width:18pt;height:30.75pt" o:ole="">
                  <v:imagedata r:id="rId38" o:title=""/>
                </v:shape>
                <o:OLEObject Type="Embed" ProgID="Equation.DSMT4" ShapeID="_x0000_i1041" DrawAspect="Content" ObjectID="_1556354497" r:id="rId39"/>
              </w:object>
            </w:r>
          </w:p>
        </w:tc>
        <w:tc>
          <w:tcPr>
            <w:tcW w:w="2472" w:type="dxa"/>
          </w:tcPr>
          <w:p w:rsidR="00A9346F" w:rsidRDefault="00A9346F" w:rsidP="003A237A">
            <w:pPr>
              <w:jc w:val="center"/>
              <w:rPr>
                <w:rFonts w:ascii="Times New Roman" w:eastAsia="標楷體" w:hAnsi="Times New Roman" w:cs="Times New Roman"/>
                <w:position w:val="-24"/>
              </w:rPr>
            </w:pP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eastAsia="標楷體" w:hAnsi="Times New Roman" w:cs="Times New Roman"/>
                <w:position w:val="-24"/>
              </w:rPr>
              <w:object w:dxaOrig="495" w:dyaOrig="614">
                <v:shape id="_x0000_i1042" type="#_x0000_t75" style="width:24.75pt;height:30.75pt" o:ole="">
                  <v:imagedata r:id="rId40" o:title=""/>
                </v:shape>
                <o:OLEObject Type="Embed" ProgID="Equation.DSMT4" ShapeID="_x0000_i1042" DrawAspect="Content" ObjectID="_1556354498" r:id="rId41"/>
              </w:object>
            </w:r>
          </w:p>
        </w:tc>
        <w:tc>
          <w:tcPr>
            <w:tcW w:w="2472" w:type="dxa"/>
          </w:tcPr>
          <w:p w:rsidR="00A9346F" w:rsidRDefault="00A9346F" w:rsidP="003A237A">
            <w:pPr>
              <w:jc w:val="center"/>
              <w:rPr>
                <w:rFonts w:ascii="Times New Roman" w:eastAsia="標楷體" w:hAnsi="Times New Roman" w:cs="Times New Roman"/>
                <w:position w:val="-24"/>
              </w:rPr>
            </w:pP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3A237A">
              <w:rPr>
                <w:rFonts w:ascii="Times New Roman" w:eastAsia="標楷體" w:hAnsi="Times New Roman" w:cs="Times New Roman"/>
                <w:position w:val="-24"/>
              </w:rPr>
              <w:object w:dxaOrig="239" w:dyaOrig="616">
                <v:shape id="_x0000_i1043" type="#_x0000_t75" style="width:12pt;height:30.75pt" o:ole="">
                  <v:imagedata r:id="rId42" o:title=""/>
                </v:shape>
                <o:OLEObject Type="Embed" ProgID="Equation.DSMT4" ShapeID="_x0000_i1043" DrawAspect="Content" ObjectID="_1556354499" r:id="rId43"/>
              </w:object>
            </w:r>
          </w:p>
        </w:tc>
        <w:tc>
          <w:tcPr>
            <w:tcW w:w="2472" w:type="dxa"/>
          </w:tcPr>
          <w:p w:rsidR="00A9346F" w:rsidRDefault="00A9346F" w:rsidP="003A237A">
            <w:pPr>
              <w:ind w:left="1191" w:hanging="1191"/>
              <w:jc w:val="center"/>
              <w:rPr>
                <w:rFonts w:cs="Times New Roman"/>
              </w:rPr>
            </w:pPr>
          </w:p>
          <w:p w:rsidR="00A9346F" w:rsidRPr="003A237A" w:rsidRDefault="00A9346F" w:rsidP="003A237A">
            <w:pPr>
              <w:ind w:left="1191" w:hanging="1191"/>
              <w:jc w:val="center"/>
            </w:pPr>
            <w:r w:rsidRPr="003A237A">
              <w:t>27</w:t>
            </w:r>
          </w:p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3A237A" w:rsidRDefault="00A9346F" w:rsidP="003A237A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9346F" w:rsidRPr="00315B32" w:rsidRDefault="00A9346F" w:rsidP="00A9346F">
      <w:pPr>
        <w:kinsoku w:val="0"/>
        <w:overflowPunct w:val="0"/>
        <w:autoSpaceDE w:val="0"/>
        <w:autoSpaceDN w:val="0"/>
        <w:ind w:left="31680" w:hangingChars="100" w:firstLine="31680"/>
        <w:rPr>
          <w:rFonts w:ascii="Times Ten Roman" w:hAnsi="Times Ten Roman" w:cs="Times Ten Roman"/>
          <w:b/>
          <w:bCs/>
          <w:color w:val="000000"/>
        </w:rPr>
      </w:pPr>
    </w:p>
    <w:p w:rsidR="00A9346F" w:rsidRDefault="00A9346F" w:rsidP="00DA3E49">
      <w:pPr>
        <w:kinsoku w:val="0"/>
        <w:overflowPunct w:val="0"/>
        <w:autoSpaceDE w:val="0"/>
        <w:autoSpaceDN w:val="0"/>
        <w:ind w:left="31680" w:hangingChars="100" w:firstLine="31680"/>
        <w:rPr>
          <w:rFonts w:ascii="Times Ten Roman" w:hAnsi="Times Ten Roman" w:cs="Times Ten Roman"/>
          <w:b/>
          <w:bCs/>
          <w:color w:val="000000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3"/>
      </w:tblGrid>
      <w:tr w:rsidR="00A9346F" w:rsidRPr="002E7587">
        <w:tc>
          <w:tcPr>
            <w:tcW w:w="12333" w:type="dxa"/>
          </w:tcPr>
          <w:p w:rsidR="00A9346F" w:rsidRPr="001407A2" w:rsidRDefault="00A9346F" w:rsidP="001407A2">
            <w:pPr>
              <w:jc w:val="right"/>
              <w:rPr>
                <w:rFonts w:ascii="Times New Roman" w:eastAsia="標楷體" w:hAnsi="標楷體" w:cs="Times New Roman"/>
                <w:kern w:val="0"/>
              </w:rPr>
            </w:pP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國立興大附中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105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學年度第二學期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高三自然組數學科</w:t>
            </w:r>
            <w:r w:rsidRPr="001407A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1407A2">
              <w:rPr>
                <w:rFonts w:ascii="Times New Roman" w:eastAsia="標楷體" w:hAnsi="標楷體" w:cs="標楷體" w:hint="eastAsia"/>
                <w:kern w:val="0"/>
                <w:sz w:val="28"/>
                <w:szCs w:val="28"/>
              </w:rPr>
              <w:t>期末考答案卷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命題老師：黃鈺媖老師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     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審題老師：呂基台老師</w:t>
            </w:r>
          </w:p>
          <w:p w:rsidR="00A9346F" w:rsidRPr="001407A2" w:rsidRDefault="00A9346F" w:rsidP="003111B6">
            <w:pPr>
              <w:rPr>
                <w:rFonts w:ascii="Times New Roman" w:eastAsia="標楷體" w:hAnsi="標楷體" w:cs="Times New Roman"/>
                <w:kern w:val="0"/>
              </w:rPr>
            </w:pP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班級：三年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______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班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座號：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_________   </w:t>
            </w:r>
            <w:r w:rsidRPr="001407A2">
              <w:rPr>
                <w:rFonts w:ascii="Times New Roman" w:eastAsia="標楷體" w:hAnsi="標楷體" w:cs="標楷體" w:hint="eastAsia"/>
                <w:kern w:val="0"/>
              </w:rPr>
              <w:t>姓名：</w:t>
            </w:r>
            <w:r w:rsidRPr="001407A2">
              <w:rPr>
                <w:rFonts w:ascii="Times New Roman" w:eastAsia="標楷體" w:hAnsi="標楷體" w:cs="Times New Roman"/>
                <w:kern w:val="0"/>
              </w:rPr>
              <w:t xml:space="preserve">________________                         </w:t>
            </w:r>
          </w:p>
        </w:tc>
      </w:tr>
    </w:tbl>
    <w:p w:rsidR="00A9346F" w:rsidRPr="003111B6" w:rsidRDefault="00A9346F" w:rsidP="003111B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3111B6">
      <w:pPr>
        <w:rPr>
          <w:rFonts w:eastAsia="標楷體" w:cs="Times New Roman"/>
          <w:b/>
          <w:bCs/>
          <w:color w:val="000000"/>
          <w:sz w:val="28"/>
          <w:szCs w:val="28"/>
        </w:rPr>
      </w:pP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一、多選題</w:t>
      </w:r>
      <w:r w:rsidRPr="000E501E">
        <w:rPr>
          <w:rFonts w:eastAsia="標楷體"/>
          <w:b/>
          <w:bCs/>
          <w:color w:val="000000"/>
          <w:sz w:val="28"/>
          <w:szCs w:val="28"/>
        </w:rPr>
        <w:t xml:space="preserve"> ( 3</w:t>
      </w: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題</w:t>
      </w:r>
      <w:r w:rsidRPr="000E501E">
        <w:rPr>
          <w:rFonts w:eastAsia="標楷體"/>
          <w:b/>
          <w:bCs/>
          <w:color w:val="000000"/>
          <w:sz w:val="28"/>
          <w:szCs w:val="28"/>
        </w:rPr>
        <w:t xml:space="preserve">, </w:t>
      </w: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每題</w:t>
      </w:r>
      <w:r w:rsidRPr="000E501E">
        <w:rPr>
          <w:rFonts w:eastAsia="標楷體"/>
          <w:b/>
          <w:bCs/>
          <w:color w:val="000000"/>
          <w:sz w:val="28"/>
          <w:szCs w:val="28"/>
        </w:rPr>
        <w:t>6</w:t>
      </w: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分</w:t>
      </w:r>
      <w:r w:rsidRPr="000E501E">
        <w:rPr>
          <w:rFonts w:eastAsia="標楷體"/>
          <w:b/>
          <w:bCs/>
          <w:color w:val="000000"/>
          <w:sz w:val="28"/>
          <w:szCs w:val="28"/>
        </w:rPr>
        <w:t xml:space="preserve">, </w:t>
      </w: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只錯一個選項得</w:t>
      </w:r>
      <w:r w:rsidRPr="000E501E">
        <w:rPr>
          <w:rFonts w:eastAsia="標楷體"/>
          <w:b/>
          <w:bCs/>
          <w:color w:val="000000"/>
          <w:sz w:val="28"/>
          <w:szCs w:val="28"/>
        </w:rPr>
        <w:t>4</w:t>
      </w: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分</w:t>
      </w:r>
      <w:r w:rsidRPr="000E501E">
        <w:rPr>
          <w:rFonts w:eastAsia="標楷體"/>
          <w:b/>
          <w:bCs/>
          <w:color w:val="000000"/>
          <w:sz w:val="28"/>
          <w:szCs w:val="28"/>
        </w:rPr>
        <w:t xml:space="preserve">, </w:t>
      </w: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錯兩個選項得</w:t>
      </w:r>
      <w:r w:rsidRPr="000E501E">
        <w:rPr>
          <w:rFonts w:eastAsia="標楷體"/>
          <w:b/>
          <w:bCs/>
          <w:color w:val="000000"/>
          <w:sz w:val="28"/>
          <w:szCs w:val="28"/>
        </w:rPr>
        <w:t>2</w:t>
      </w: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分，錯三個以上選項得</w:t>
      </w:r>
      <w:r w:rsidRPr="000E501E">
        <w:rPr>
          <w:rFonts w:eastAsia="標楷體"/>
          <w:b/>
          <w:bCs/>
          <w:color w:val="000000"/>
          <w:sz w:val="28"/>
          <w:szCs w:val="28"/>
        </w:rPr>
        <w:t>0</w:t>
      </w:r>
      <w:r w:rsidRPr="000E501E">
        <w:rPr>
          <w:rFonts w:eastAsia="標楷體" w:cs="標楷體" w:hint="eastAsia"/>
          <w:b/>
          <w:bCs/>
          <w:color w:val="000000"/>
          <w:sz w:val="28"/>
          <w:szCs w:val="28"/>
        </w:rPr>
        <w:t>分</w:t>
      </w:r>
      <w:r w:rsidRPr="000E501E">
        <w:rPr>
          <w:rFonts w:eastAsia="標楷體"/>
          <w:b/>
          <w:bCs/>
          <w:color w:val="000000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9"/>
        <w:gridCol w:w="4119"/>
        <w:gridCol w:w="4120"/>
      </w:tblGrid>
      <w:tr w:rsidR="00A9346F">
        <w:tc>
          <w:tcPr>
            <w:tcW w:w="4119" w:type="dxa"/>
          </w:tcPr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19" w:type="dxa"/>
          </w:tcPr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20" w:type="dxa"/>
          </w:tcPr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A9346F">
        <w:tc>
          <w:tcPr>
            <w:tcW w:w="4119" w:type="dxa"/>
          </w:tcPr>
          <w:p w:rsidR="00A9346F" w:rsidRPr="001407A2" w:rsidRDefault="00A9346F" w:rsidP="00BA5118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9346F" w:rsidRPr="001407A2" w:rsidRDefault="00A9346F" w:rsidP="00BA5118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9" w:type="dxa"/>
          </w:tcPr>
          <w:p w:rsidR="00A9346F" w:rsidRPr="001407A2" w:rsidRDefault="00A9346F" w:rsidP="00BA5118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0" w:type="dxa"/>
          </w:tcPr>
          <w:p w:rsidR="00A9346F" w:rsidRPr="001407A2" w:rsidRDefault="00A9346F" w:rsidP="00BA5118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A9346F" w:rsidRDefault="00A9346F" w:rsidP="003111B6">
      <w:pPr>
        <w:rPr>
          <w:rFonts w:eastAsia="標楷體" w:cs="Times New Roman"/>
          <w:b/>
          <w:bCs/>
          <w:color w:val="000000"/>
          <w:sz w:val="28"/>
          <w:szCs w:val="28"/>
        </w:rPr>
      </w:pPr>
    </w:p>
    <w:p w:rsidR="00A9346F" w:rsidRDefault="00A9346F" w:rsidP="003111B6">
      <w:pPr>
        <w:rPr>
          <w:rFonts w:eastAsia="標楷體" w:cs="Times New Roman"/>
          <w:b/>
          <w:bCs/>
          <w:color w:val="000000"/>
          <w:sz w:val="28"/>
          <w:szCs w:val="28"/>
        </w:rPr>
      </w:pP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二、填充題</w:t>
      </w:r>
      <w:r w:rsidRPr="00B10819">
        <w:rPr>
          <w:rFonts w:eastAsia="標楷體"/>
          <w:b/>
          <w:bCs/>
          <w:color w:val="000000"/>
          <w:sz w:val="28"/>
          <w:szCs w:val="28"/>
        </w:rPr>
        <w:t xml:space="preserve"> (14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題</w:t>
      </w:r>
      <w:r>
        <w:rPr>
          <w:rFonts w:eastAsia="標楷體"/>
          <w:b/>
          <w:bCs/>
          <w:color w:val="000000"/>
          <w:sz w:val="28"/>
          <w:szCs w:val="28"/>
        </w:rPr>
        <w:t>,</w:t>
      </w:r>
      <w:r w:rsidRPr="00B10819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共</w:t>
      </w:r>
      <w:r>
        <w:rPr>
          <w:rFonts w:eastAsia="標楷體"/>
          <w:b/>
          <w:bCs/>
          <w:color w:val="000000"/>
          <w:sz w:val="28"/>
          <w:szCs w:val="28"/>
        </w:rPr>
        <w:t>8</w:t>
      </w:r>
      <w:r w:rsidRPr="00B10819">
        <w:rPr>
          <w:rFonts w:eastAsia="標楷體"/>
          <w:b/>
          <w:bCs/>
          <w:color w:val="000000"/>
          <w:sz w:val="28"/>
          <w:szCs w:val="28"/>
        </w:rPr>
        <w:t>2</w:t>
      </w:r>
      <w:r w:rsidRPr="00B10819">
        <w:rPr>
          <w:rFonts w:eastAsia="標楷體" w:cs="標楷體" w:hint="eastAsia"/>
          <w:b/>
          <w:bCs/>
          <w:color w:val="000000"/>
          <w:sz w:val="28"/>
          <w:szCs w:val="28"/>
        </w:rPr>
        <w:t>分</w:t>
      </w:r>
      <w:r w:rsidRPr="00B10819">
        <w:rPr>
          <w:rFonts w:eastAsia="標楷體"/>
          <w:b/>
          <w:bCs/>
          <w:color w:val="000000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A9346F"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題數</w:t>
            </w:r>
          </w:p>
        </w:tc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A9346F"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配分</w:t>
            </w:r>
          </w:p>
        </w:tc>
        <w:tc>
          <w:tcPr>
            <w:tcW w:w="823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24" w:type="dxa"/>
          </w:tcPr>
          <w:p w:rsidR="00A9346F" w:rsidRPr="001407A2" w:rsidRDefault="00A9346F" w:rsidP="001407A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07A2">
              <w:rPr>
                <w:rFonts w:ascii="Times Ten Roman" w:hAnsi="Times Ten Roman" w:cs="Times Ten Roman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</w:tr>
    </w:tbl>
    <w:p w:rsidR="00A9346F" w:rsidRPr="00B10819" w:rsidRDefault="00A9346F" w:rsidP="003111B6">
      <w:pPr>
        <w:rPr>
          <w:rFonts w:eastAsia="標楷體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72"/>
        <w:gridCol w:w="2472"/>
        <w:gridCol w:w="2472"/>
        <w:gridCol w:w="2472"/>
      </w:tblGrid>
      <w:tr w:rsidR="00A9346F"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A9346F"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A9346F"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A9346F"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A9346F"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  <w:r w:rsidRPr="001407A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A9346F"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9346F" w:rsidRPr="001407A2" w:rsidRDefault="00A9346F" w:rsidP="001407A2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72" w:type="dxa"/>
          </w:tcPr>
          <w:p w:rsidR="00A9346F" w:rsidRPr="001407A2" w:rsidRDefault="00A9346F" w:rsidP="001407A2">
            <w:pPr>
              <w:jc w:val="center"/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9346F" w:rsidRPr="00315B32" w:rsidRDefault="00A9346F" w:rsidP="00A9346F">
      <w:pPr>
        <w:kinsoku w:val="0"/>
        <w:overflowPunct w:val="0"/>
        <w:autoSpaceDE w:val="0"/>
        <w:autoSpaceDN w:val="0"/>
        <w:ind w:left="31680" w:hangingChars="100" w:firstLine="31680"/>
        <w:rPr>
          <w:rFonts w:ascii="Times Ten Roman" w:hAnsi="Times Ten Roman" w:cs="Times Ten Roman"/>
          <w:b/>
          <w:bCs/>
          <w:color w:val="000000"/>
        </w:rPr>
      </w:pPr>
    </w:p>
    <w:p w:rsidR="00A9346F" w:rsidRDefault="00A9346F" w:rsidP="00DA3E49">
      <w:pPr>
        <w:kinsoku w:val="0"/>
        <w:overflowPunct w:val="0"/>
        <w:autoSpaceDE w:val="0"/>
        <w:autoSpaceDN w:val="0"/>
        <w:ind w:left="31680" w:hangingChars="100" w:firstLine="31680"/>
        <w:rPr>
          <w:rFonts w:ascii="Times Ten Roman" w:hAnsi="Times Ten Roman" w:cs="Times Ten Roman"/>
          <w:b/>
          <w:bCs/>
          <w:color w:val="000000"/>
        </w:rPr>
      </w:pPr>
    </w:p>
    <w:p w:rsidR="00A9346F" w:rsidRDefault="00A9346F" w:rsidP="003111B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3111B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3111B6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p w:rsidR="00A9346F" w:rsidRDefault="00A9346F" w:rsidP="008165D1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240"/>
        <w:rPr>
          <w:rFonts w:cs="Times New Roman"/>
        </w:rPr>
      </w:pPr>
    </w:p>
    <w:sectPr w:rsidR="00A9346F" w:rsidSect="0040796B"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6F" w:rsidRDefault="00A9346F" w:rsidP="00A874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346F" w:rsidRDefault="00A9346F" w:rsidP="00A874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6F" w:rsidRDefault="00A9346F" w:rsidP="00A874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346F" w:rsidRDefault="00A9346F" w:rsidP="00A874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B54"/>
    <w:multiLevelType w:val="hybridMultilevel"/>
    <w:tmpl w:val="1AF213D6"/>
    <w:lvl w:ilvl="0" w:tplc="E6D4DA4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E094C"/>
    <w:multiLevelType w:val="hybridMultilevel"/>
    <w:tmpl w:val="86E2F696"/>
    <w:lvl w:ilvl="0" w:tplc="F50211EA">
      <w:start w:val="1"/>
      <w:numFmt w:val="decimal"/>
      <w:lvlText w:val="%1."/>
      <w:lvlJc w:val="right"/>
      <w:pPr>
        <w:ind w:firstLine="340"/>
      </w:pPr>
      <w:rPr>
        <w:rFonts w:ascii="新細明體" w:eastAsia="新細明體" w:hAnsi="新細明體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657DB"/>
    <w:multiLevelType w:val="hybridMultilevel"/>
    <w:tmpl w:val="E0BC4580"/>
    <w:lvl w:ilvl="0" w:tplc="F50211EA">
      <w:start w:val="1"/>
      <w:numFmt w:val="decimal"/>
      <w:lvlText w:val="%1."/>
      <w:lvlJc w:val="right"/>
      <w:pPr>
        <w:ind w:firstLine="340"/>
      </w:pPr>
      <w:rPr>
        <w:rFonts w:ascii="新細明體" w:eastAsia="新細明體" w:hAnsi="新細明體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AD0757"/>
    <w:multiLevelType w:val="hybridMultilevel"/>
    <w:tmpl w:val="86E2F696"/>
    <w:lvl w:ilvl="0" w:tplc="F50211EA">
      <w:start w:val="1"/>
      <w:numFmt w:val="decimal"/>
      <w:lvlText w:val="%1."/>
      <w:lvlJc w:val="right"/>
      <w:pPr>
        <w:ind w:firstLine="340"/>
      </w:pPr>
      <w:rPr>
        <w:rFonts w:ascii="新細明體" w:eastAsia="新細明體" w:hAnsi="新細明體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00472"/>
    <w:multiLevelType w:val="hybridMultilevel"/>
    <w:tmpl w:val="86E2F696"/>
    <w:lvl w:ilvl="0" w:tplc="F50211EA">
      <w:start w:val="1"/>
      <w:numFmt w:val="decimal"/>
      <w:lvlText w:val="%1."/>
      <w:lvlJc w:val="right"/>
      <w:pPr>
        <w:ind w:firstLine="340"/>
      </w:pPr>
      <w:rPr>
        <w:rFonts w:ascii="新細明體" w:eastAsia="新細明體" w:hAnsi="新細明體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16BDC"/>
    <w:multiLevelType w:val="hybridMultilevel"/>
    <w:tmpl w:val="86E2F696"/>
    <w:lvl w:ilvl="0" w:tplc="F50211EA">
      <w:start w:val="1"/>
      <w:numFmt w:val="decimal"/>
      <w:lvlText w:val="%1."/>
      <w:lvlJc w:val="right"/>
      <w:pPr>
        <w:ind w:firstLine="340"/>
      </w:pPr>
      <w:rPr>
        <w:rFonts w:ascii="新細明體" w:eastAsia="新細明體" w:hAnsi="新細明體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70CDB"/>
    <w:multiLevelType w:val="hybridMultilevel"/>
    <w:tmpl w:val="86E2F696"/>
    <w:lvl w:ilvl="0" w:tplc="F50211EA">
      <w:start w:val="1"/>
      <w:numFmt w:val="decimal"/>
      <w:lvlText w:val="%1."/>
      <w:lvlJc w:val="right"/>
      <w:pPr>
        <w:ind w:firstLine="340"/>
      </w:pPr>
      <w:rPr>
        <w:rFonts w:ascii="新細明體" w:eastAsia="新細明體" w:hAnsi="新細明體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014FB"/>
    <w:multiLevelType w:val="multilevel"/>
    <w:tmpl w:val="2E141818"/>
    <w:lvl w:ilvl="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046BD8"/>
    <w:multiLevelType w:val="hybridMultilevel"/>
    <w:tmpl w:val="86E2F696"/>
    <w:lvl w:ilvl="0" w:tplc="F50211EA">
      <w:start w:val="1"/>
      <w:numFmt w:val="decimal"/>
      <w:lvlText w:val="%1."/>
      <w:lvlJc w:val="right"/>
      <w:pPr>
        <w:ind w:firstLine="340"/>
      </w:pPr>
      <w:rPr>
        <w:rFonts w:ascii="新細明體" w:eastAsia="新細明體" w:hAnsi="新細明體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65"/>
    <w:rsid w:val="000026EB"/>
    <w:rsid w:val="00030DA6"/>
    <w:rsid w:val="00037E99"/>
    <w:rsid w:val="000405EB"/>
    <w:rsid w:val="00064553"/>
    <w:rsid w:val="00067507"/>
    <w:rsid w:val="000931A6"/>
    <w:rsid w:val="000D650B"/>
    <w:rsid w:val="000E501E"/>
    <w:rsid w:val="00105074"/>
    <w:rsid w:val="001407A2"/>
    <w:rsid w:val="00141AA5"/>
    <w:rsid w:val="0016521B"/>
    <w:rsid w:val="0017552B"/>
    <w:rsid w:val="00220C85"/>
    <w:rsid w:val="00224878"/>
    <w:rsid w:val="00235AED"/>
    <w:rsid w:val="00270131"/>
    <w:rsid w:val="00281663"/>
    <w:rsid w:val="002918FA"/>
    <w:rsid w:val="002C0C43"/>
    <w:rsid w:val="002C4528"/>
    <w:rsid w:val="002D0ED6"/>
    <w:rsid w:val="002E7587"/>
    <w:rsid w:val="003111B6"/>
    <w:rsid w:val="0031550E"/>
    <w:rsid w:val="00315B32"/>
    <w:rsid w:val="003A0D40"/>
    <w:rsid w:val="003A237A"/>
    <w:rsid w:val="003D3B7B"/>
    <w:rsid w:val="003E0981"/>
    <w:rsid w:val="003E7A5F"/>
    <w:rsid w:val="003F2CCD"/>
    <w:rsid w:val="0040796B"/>
    <w:rsid w:val="004161EE"/>
    <w:rsid w:val="004D19AA"/>
    <w:rsid w:val="004E1298"/>
    <w:rsid w:val="004F42D5"/>
    <w:rsid w:val="00535A1D"/>
    <w:rsid w:val="0059422A"/>
    <w:rsid w:val="005A10D3"/>
    <w:rsid w:val="005A384F"/>
    <w:rsid w:val="005C7113"/>
    <w:rsid w:val="005D2DE2"/>
    <w:rsid w:val="005F1FAF"/>
    <w:rsid w:val="006066D1"/>
    <w:rsid w:val="00606E8B"/>
    <w:rsid w:val="00641F67"/>
    <w:rsid w:val="006670E8"/>
    <w:rsid w:val="006712CC"/>
    <w:rsid w:val="00683B3A"/>
    <w:rsid w:val="006D5527"/>
    <w:rsid w:val="006E083F"/>
    <w:rsid w:val="006E3DA5"/>
    <w:rsid w:val="007518FF"/>
    <w:rsid w:val="00751D17"/>
    <w:rsid w:val="00773B98"/>
    <w:rsid w:val="007D2BF6"/>
    <w:rsid w:val="007F78B1"/>
    <w:rsid w:val="00807E50"/>
    <w:rsid w:val="008165D1"/>
    <w:rsid w:val="00823449"/>
    <w:rsid w:val="008511C9"/>
    <w:rsid w:val="00851D19"/>
    <w:rsid w:val="008616BC"/>
    <w:rsid w:val="008C1BF2"/>
    <w:rsid w:val="008E6B1B"/>
    <w:rsid w:val="008E7029"/>
    <w:rsid w:val="008F426E"/>
    <w:rsid w:val="00904DB2"/>
    <w:rsid w:val="00912EB2"/>
    <w:rsid w:val="00927AF5"/>
    <w:rsid w:val="00931095"/>
    <w:rsid w:val="009508EE"/>
    <w:rsid w:val="009544B6"/>
    <w:rsid w:val="009B1BB6"/>
    <w:rsid w:val="009C0E72"/>
    <w:rsid w:val="009C3733"/>
    <w:rsid w:val="009D01AF"/>
    <w:rsid w:val="009E1A0A"/>
    <w:rsid w:val="00A2129C"/>
    <w:rsid w:val="00A32BBA"/>
    <w:rsid w:val="00A3433B"/>
    <w:rsid w:val="00A525B3"/>
    <w:rsid w:val="00A8740D"/>
    <w:rsid w:val="00A9346F"/>
    <w:rsid w:val="00AE6AD9"/>
    <w:rsid w:val="00B00408"/>
    <w:rsid w:val="00B01C2D"/>
    <w:rsid w:val="00B10819"/>
    <w:rsid w:val="00B44169"/>
    <w:rsid w:val="00BA5118"/>
    <w:rsid w:val="00BD6214"/>
    <w:rsid w:val="00BD7F22"/>
    <w:rsid w:val="00C16E17"/>
    <w:rsid w:val="00C565F2"/>
    <w:rsid w:val="00C73698"/>
    <w:rsid w:val="00C960EF"/>
    <w:rsid w:val="00CA1DB8"/>
    <w:rsid w:val="00CA4580"/>
    <w:rsid w:val="00CA63E2"/>
    <w:rsid w:val="00CB0BBB"/>
    <w:rsid w:val="00CF3E22"/>
    <w:rsid w:val="00D07EE7"/>
    <w:rsid w:val="00D1022C"/>
    <w:rsid w:val="00DA3E49"/>
    <w:rsid w:val="00DA5622"/>
    <w:rsid w:val="00DB1AA4"/>
    <w:rsid w:val="00DC5E6A"/>
    <w:rsid w:val="00DD5AA0"/>
    <w:rsid w:val="00E12CC3"/>
    <w:rsid w:val="00E606C6"/>
    <w:rsid w:val="00E720FE"/>
    <w:rsid w:val="00E7791B"/>
    <w:rsid w:val="00EA1BA0"/>
    <w:rsid w:val="00EA7325"/>
    <w:rsid w:val="00EC688E"/>
    <w:rsid w:val="00EC73A8"/>
    <w:rsid w:val="00EC7CEF"/>
    <w:rsid w:val="00EE26B8"/>
    <w:rsid w:val="00EF1685"/>
    <w:rsid w:val="00F74927"/>
    <w:rsid w:val="00FA7728"/>
    <w:rsid w:val="00FA7D0B"/>
    <w:rsid w:val="00FB3065"/>
    <w:rsid w:val="00F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F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3065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065"/>
    <w:rPr>
      <w:rFonts w:ascii="Cambria" w:eastAsia="新細明體" w:hAnsi="Cambria" w:cs="Cambria"/>
      <w:sz w:val="18"/>
      <w:szCs w:val="18"/>
    </w:rPr>
  </w:style>
  <w:style w:type="table" w:styleId="TableGrid">
    <w:name w:val="Table Grid"/>
    <w:basedOn w:val="TableNormal"/>
    <w:uiPriority w:val="99"/>
    <w:locked/>
    <w:rsid w:val="002E758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7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740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87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74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465</Words>
  <Characters>2653</Characters>
  <Application>Microsoft Office Outlook</Application>
  <DocSecurity>0</DocSecurity>
  <Lines>0</Lines>
  <Paragraphs>0</Paragraphs>
  <ScaleCrop>false</ScaleCrop>
  <Company>Net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國立興大附中  105學年度第二學期  高三自然組數學科  期末考試題卷   命題老師：黃鈺媖老師 </dc:title>
  <dc:subject/>
  <dc:creator>user</dc:creator>
  <cp:keywords/>
  <dc:description/>
  <cp:lastModifiedBy>user</cp:lastModifiedBy>
  <cp:revision>2</cp:revision>
  <cp:lastPrinted>2017-05-10T00:57:00Z</cp:lastPrinted>
  <dcterms:created xsi:type="dcterms:W3CDTF">2017-05-15T03:55:00Z</dcterms:created>
  <dcterms:modified xsi:type="dcterms:W3CDTF">2017-05-15T03:55:00Z</dcterms:modified>
</cp:coreProperties>
</file>